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CB7" w:rsidRPr="007B419A" w:rsidRDefault="00EC22A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　　　　　　　　</w:t>
      </w:r>
      <w:r w:rsidR="00710C0B">
        <w:rPr>
          <w:rFonts w:ascii="ＭＳ ゴシック" w:eastAsia="ＭＳ ゴシック" w:hAnsi="ＭＳ ゴシック" w:cs="ＭＳ ゴシック" w:hint="eastAsia"/>
          <w:sz w:val="24"/>
          <w:szCs w:val="24"/>
        </w:rPr>
        <w:t>平成</w:t>
      </w:r>
      <w:r w:rsidR="00791554">
        <w:rPr>
          <w:rFonts w:ascii="ＭＳ ゴシック" w:eastAsia="ＭＳ ゴシック" w:hAnsi="ＭＳ ゴシック" w:cs="ＭＳ ゴシック" w:hint="eastAsia"/>
          <w:sz w:val="24"/>
          <w:szCs w:val="24"/>
        </w:rPr>
        <w:t>３０</w:t>
      </w:r>
      <w:r w:rsidR="00AA1CB7"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>年</w:t>
      </w:r>
      <w:r w:rsidR="00D87778">
        <w:rPr>
          <w:rFonts w:ascii="ＭＳ ゴシック" w:eastAsia="ＭＳ ゴシック" w:hAnsi="ＭＳ ゴシック" w:cs="ＭＳ ゴシック" w:hint="eastAsia"/>
          <w:sz w:val="24"/>
          <w:szCs w:val="24"/>
        </w:rPr>
        <w:t>６</w:t>
      </w:r>
      <w:r w:rsidR="00C71FEE"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>月</w:t>
      </w:r>
      <w:r w:rsidR="00D87778">
        <w:rPr>
          <w:rFonts w:ascii="ＭＳ ゴシック" w:eastAsia="ＭＳ ゴシック" w:hAnsi="ＭＳ ゴシック" w:cs="ＭＳ ゴシック" w:hint="eastAsia"/>
          <w:sz w:val="24"/>
          <w:szCs w:val="24"/>
        </w:rPr>
        <w:t>１５</w:t>
      </w:r>
      <w:r w:rsidR="00AA1CB7"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>日</w:t>
      </w:r>
    </w:p>
    <w:p w:rsidR="00AA1CB7" w:rsidRPr="007B419A" w:rsidRDefault="00AA1CB7">
      <w:pPr>
        <w:pStyle w:val="a3"/>
        <w:rPr>
          <w:spacing w:val="0"/>
        </w:rPr>
      </w:pPr>
      <w:r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関係各位</w:t>
      </w:r>
    </w:p>
    <w:p w:rsidR="00AA1CB7" w:rsidRPr="007B419A" w:rsidRDefault="00AA1CB7">
      <w:pPr>
        <w:pStyle w:val="a3"/>
        <w:rPr>
          <w:spacing w:val="0"/>
        </w:rPr>
      </w:pPr>
      <w:r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</w:t>
      </w:r>
      <w:r w:rsidR="001E2B45"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</w:t>
      </w:r>
      <w:r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1E2B45"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>一</w:t>
      </w:r>
      <w:r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>社）熊本県サッカー協会</w:t>
      </w:r>
    </w:p>
    <w:p w:rsidR="00AA1CB7" w:rsidRPr="007B419A" w:rsidRDefault="00AA1CB7">
      <w:pPr>
        <w:pStyle w:val="a3"/>
        <w:rPr>
          <w:spacing w:val="0"/>
        </w:rPr>
      </w:pPr>
      <w:r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</w:t>
      </w:r>
      <w:r w:rsidRPr="007B419A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  </w:t>
      </w:r>
      <w:r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7B419A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  </w:t>
      </w:r>
      <w:r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</w:t>
      </w:r>
      <w:r w:rsidR="001E2B45"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</w:t>
      </w:r>
      <w:r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1E2B45"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>会</w:t>
      </w:r>
      <w:r w:rsidRPr="007B419A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</w:t>
      </w:r>
      <w:r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>長</w:t>
      </w:r>
      <w:r w:rsidRPr="007B419A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 </w:t>
      </w:r>
      <w:r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835F13"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>田川　憲生</w:t>
      </w:r>
    </w:p>
    <w:p w:rsidR="00AA1CB7" w:rsidRPr="007B419A" w:rsidRDefault="00327536" w:rsidP="00264BA4">
      <w:pPr>
        <w:pStyle w:val="a3"/>
        <w:ind w:right="630"/>
        <w:jc w:val="right"/>
        <w:rPr>
          <w:spacing w:val="0"/>
        </w:rPr>
      </w:pPr>
      <w:r w:rsidRPr="007B419A">
        <w:rPr>
          <w:rFonts w:hint="eastAsia"/>
          <w:spacing w:val="0"/>
        </w:rPr>
        <w:t>（公</w:t>
      </w:r>
      <w:r w:rsidRPr="007B419A">
        <w:rPr>
          <w:rFonts w:hint="eastAsia"/>
          <w:spacing w:val="0"/>
        </w:rPr>
        <w:t xml:space="preserve"> </w:t>
      </w:r>
      <w:r w:rsidRPr="007B419A">
        <w:rPr>
          <w:rFonts w:hint="eastAsia"/>
          <w:spacing w:val="0"/>
        </w:rPr>
        <w:t>印</w:t>
      </w:r>
      <w:r w:rsidRPr="007B419A">
        <w:rPr>
          <w:rFonts w:hint="eastAsia"/>
          <w:spacing w:val="0"/>
        </w:rPr>
        <w:t xml:space="preserve"> </w:t>
      </w:r>
      <w:r w:rsidRPr="007B419A">
        <w:rPr>
          <w:rFonts w:hint="eastAsia"/>
          <w:spacing w:val="0"/>
        </w:rPr>
        <w:t>省</w:t>
      </w:r>
      <w:r w:rsidRPr="007B419A">
        <w:rPr>
          <w:rFonts w:hint="eastAsia"/>
          <w:spacing w:val="0"/>
        </w:rPr>
        <w:t xml:space="preserve"> </w:t>
      </w:r>
      <w:r w:rsidRPr="007B419A">
        <w:rPr>
          <w:rFonts w:hint="eastAsia"/>
          <w:spacing w:val="0"/>
        </w:rPr>
        <w:t>略）</w:t>
      </w:r>
    </w:p>
    <w:p w:rsidR="00AA1CB7" w:rsidRPr="007B419A" w:rsidRDefault="00AA1CB7">
      <w:pPr>
        <w:pStyle w:val="a3"/>
        <w:rPr>
          <w:spacing w:val="0"/>
        </w:rPr>
      </w:pPr>
    </w:p>
    <w:p w:rsidR="008635D0" w:rsidRPr="006B66C5" w:rsidRDefault="008635D0" w:rsidP="008635D0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KFA 第97回全国高等学校</w:t>
      </w:r>
      <w:r w:rsidRPr="006B66C5">
        <w:rPr>
          <w:rFonts w:ascii="ＭＳ ゴシック" w:eastAsia="ＭＳ ゴシック" w:hAnsi="ＭＳ ゴシック" w:cs="ＭＳ ゴシック" w:hint="eastAsia"/>
          <w:sz w:val="24"/>
          <w:szCs w:val="24"/>
        </w:rPr>
        <w:t>サッカ－選手権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大会</w:t>
      </w:r>
      <w:r w:rsidRPr="006B66C5">
        <w:rPr>
          <w:rFonts w:ascii="ＭＳ ゴシック" w:eastAsia="ＭＳ ゴシック" w:hAnsi="ＭＳ ゴシック" w:cs="ＭＳ ゴシック" w:hint="eastAsia"/>
          <w:sz w:val="24"/>
          <w:szCs w:val="24"/>
        </w:rPr>
        <w:t>熊本県大会及び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KFA 第14</w:t>
      </w:r>
      <w:r w:rsidRPr="006B66C5">
        <w:rPr>
          <w:rFonts w:ascii="ＭＳ ゴシック" w:eastAsia="ＭＳ ゴシック" w:hAnsi="ＭＳ ゴシック" w:cs="ＭＳ ゴシック" w:hint="eastAsia"/>
          <w:sz w:val="24"/>
          <w:szCs w:val="24"/>
        </w:rPr>
        <w:t>回熊本県</w:t>
      </w:r>
    </w:p>
    <w:p w:rsidR="008635D0" w:rsidRPr="006B66C5" w:rsidRDefault="008635D0" w:rsidP="008635D0">
      <w:pPr>
        <w:pStyle w:val="a3"/>
        <w:ind w:firstLineChars="300" w:firstLine="726"/>
        <w:rPr>
          <w:spacing w:val="0"/>
        </w:rPr>
      </w:pPr>
      <w:r w:rsidRPr="006B66C5">
        <w:rPr>
          <w:rFonts w:ascii="ＭＳ ゴシック" w:eastAsia="ＭＳ ゴシック" w:hAnsi="ＭＳ ゴシック" w:cs="ＭＳ ゴシック" w:hint="eastAsia"/>
          <w:sz w:val="24"/>
          <w:szCs w:val="24"/>
        </w:rPr>
        <w:t>高等学校女子サッカー選手権大会の公式プログラム広告掲載について（お願い）</w:t>
      </w:r>
    </w:p>
    <w:p w:rsidR="00AA1CB7" w:rsidRPr="008635D0" w:rsidRDefault="00AA1CB7">
      <w:pPr>
        <w:pStyle w:val="a3"/>
        <w:jc w:val="center"/>
        <w:rPr>
          <w:spacing w:val="0"/>
        </w:rPr>
      </w:pPr>
    </w:p>
    <w:p w:rsidR="00AA1CB7" w:rsidRPr="00C71FEE" w:rsidRDefault="00710C0B" w:rsidP="007F4390">
      <w:pPr>
        <w:pStyle w:val="a3"/>
        <w:ind w:left="242" w:hangingChars="100" w:hanging="242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</w:t>
      </w:r>
      <w:r w:rsidR="005B399C">
        <w:rPr>
          <w:rFonts w:ascii="ＭＳ ゴシック" w:eastAsia="ＭＳ ゴシック" w:hAnsi="ＭＳ ゴシック" w:cs="ＭＳ ゴシック" w:hint="eastAsia"/>
          <w:sz w:val="24"/>
          <w:szCs w:val="24"/>
        </w:rPr>
        <w:t>平素から</w:t>
      </w:r>
      <w:r w:rsidR="00A36B74"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76765C">
        <w:rPr>
          <w:rFonts w:ascii="ＭＳ ゴシック" w:eastAsia="ＭＳ ゴシック" w:hAnsi="ＭＳ ゴシック" w:cs="ＭＳ ゴシック" w:hint="eastAsia"/>
          <w:sz w:val="24"/>
          <w:szCs w:val="24"/>
        </w:rPr>
        <w:t>熊</w:t>
      </w:r>
      <w:r w:rsidR="00D35CC6">
        <w:rPr>
          <w:rFonts w:ascii="ＭＳ ゴシック" w:eastAsia="ＭＳ ゴシック" w:hAnsi="ＭＳ ゴシック" w:cs="ＭＳ ゴシック" w:hint="eastAsia"/>
          <w:sz w:val="24"/>
          <w:szCs w:val="24"/>
        </w:rPr>
        <w:t>本県の</w:t>
      </w:r>
      <w:r w:rsidR="00A36B74"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高校サッカーの振興につきまして</w:t>
      </w:r>
      <w:r w:rsidR="00A36B74">
        <w:rPr>
          <w:rFonts w:ascii="ＭＳ ゴシック" w:eastAsia="ＭＳ ゴシック" w:hAnsi="ＭＳ ゴシック" w:cs="ＭＳ ゴシック" w:hint="eastAsia"/>
          <w:sz w:val="24"/>
          <w:szCs w:val="24"/>
        </w:rPr>
        <w:t>、</w:t>
      </w:r>
      <w:r w:rsidR="00A36B74"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格別の</w:t>
      </w:r>
      <w:r w:rsidR="00A36B74">
        <w:rPr>
          <w:rFonts w:ascii="ＭＳ ゴシック" w:eastAsia="ＭＳ ゴシック" w:hAnsi="ＭＳ ゴシック" w:cs="ＭＳ ゴシック" w:hint="eastAsia"/>
          <w:sz w:val="24"/>
          <w:szCs w:val="24"/>
        </w:rPr>
        <w:t>ご援助を賜り</w:t>
      </w:r>
      <w:r w:rsidR="00A36B74" w:rsidRPr="0048078F">
        <w:rPr>
          <w:rFonts w:ascii="ＭＳ ゴシック" w:eastAsia="ＭＳ ゴシック" w:hAnsi="ＭＳ ゴシック" w:cs="ＭＳ ゴシック" w:hint="eastAsia"/>
          <w:sz w:val="24"/>
          <w:szCs w:val="24"/>
        </w:rPr>
        <w:t>感謝申し上げます。</w:t>
      </w:r>
      <w:r w:rsidR="009D2582"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>さて、例年開催しております標記大会につきまして、今年度も予定通り</w:t>
      </w:r>
      <w:r w:rsidR="00AA1CB7"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>熊本県民総合運動公園を中心に、下記のとおり開催</w:t>
      </w:r>
      <w:r w:rsidR="009D2582"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>いた</w:t>
      </w:r>
      <w:r w:rsidR="00AA1CB7"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>します。</w:t>
      </w:r>
    </w:p>
    <w:p w:rsidR="00AA1CB7" w:rsidRPr="00C71FEE" w:rsidRDefault="00AA1CB7" w:rsidP="001E2B45">
      <w:pPr>
        <w:pStyle w:val="a3"/>
        <w:ind w:left="240" w:hangingChars="100" w:hanging="240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="00A36B74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つき</w:t>
      </w:r>
      <w:r w:rsidR="005B399C">
        <w:rPr>
          <w:rFonts w:ascii="ＭＳ ゴシック" w:eastAsia="ＭＳ ゴシック" w:hAnsi="ＭＳ ゴシック" w:cs="ＭＳ ゴシック" w:hint="eastAsia"/>
          <w:sz w:val="24"/>
          <w:szCs w:val="24"/>
        </w:rPr>
        <w:t>ましては、公式プログラムを作成しますので、その広告掲載について</w:t>
      </w:r>
      <w:r w:rsidR="00A36B74">
        <w:rPr>
          <w:rFonts w:ascii="ＭＳ ゴシック" w:eastAsia="ＭＳ ゴシック" w:hAnsi="ＭＳ ゴシック" w:cs="ＭＳ ゴシック" w:hint="eastAsia"/>
          <w:sz w:val="24"/>
          <w:szCs w:val="24"/>
        </w:rPr>
        <w:t>ご高配の程よろしくお願いい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たします。</w:t>
      </w:r>
    </w:p>
    <w:p w:rsidR="00AA1CB7" w:rsidRPr="00D35CC6" w:rsidRDefault="00AA1CB7">
      <w:pPr>
        <w:pStyle w:val="a3"/>
        <w:rPr>
          <w:spacing w:val="0"/>
        </w:rPr>
      </w:pPr>
    </w:p>
    <w:p w:rsidR="00AA1CB7" w:rsidRPr="00C71FEE" w:rsidRDefault="00AA1CB7">
      <w:pPr>
        <w:pStyle w:val="a3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="00835F13">
        <w:rPr>
          <w:rFonts w:ascii="ＭＳ ゴシック" w:eastAsia="ＭＳ ゴシック" w:hAnsi="ＭＳ ゴシック" w:cs="ＭＳ ゴシック" w:hint="eastAsia"/>
          <w:sz w:val="24"/>
          <w:szCs w:val="24"/>
        </w:rPr>
        <w:t>・公式プログラムはＡ４サイズで４</w:t>
      </w:r>
      <w:r w:rsidR="00791554">
        <w:rPr>
          <w:rFonts w:ascii="ＭＳ ゴシック" w:eastAsia="ＭＳ ゴシック" w:hAnsi="ＭＳ ゴシック" w:cs="ＭＳ ゴシック" w:hint="eastAsia"/>
          <w:sz w:val="24"/>
          <w:szCs w:val="24"/>
        </w:rPr>
        <w:t>０００冊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発行いたします。</w:t>
      </w:r>
    </w:p>
    <w:p w:rsidR="00AA1CB7" w:rsidRPr="00C71FEE" w:rsidRDefault="00AA1CB7">
      <w:pPr>
        <w:pStyle w:val="a3"/>
        <w:rPr>
          <w:spacing w:val="0"/>
        </w:rPr>
      </w:pPr>
      <w:r w:rsidRPr="00C71FEE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・広告サイズと金額については、別紙</w:t>
      </w:r>
      <w:r w:rsidR="00FD1B39">
        <w:rPr>
          <w:rFonts w:ascii="ＭＳ ゴシック" w:eastAsia="ＭＳ ゴシック" w:hAnsi="ＭＳ ゴシック" w:cs="ＭＳ ゴシック" w:hint="eastAsia"/>
          <w:sz w:val="24"/>
          <w:szCs w:val="24"/>
        </w:rPr>
        <w:t>及び同封のプログラム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を参照下さい。</w:t>
      </w:r>
    </w:p>
    <w:p w:rsidR="00AA1CB7" w:rsidRDefault="00AA1CB7" w:rsidP="006C7EB6">
      <w:pPr>
        <w:pStyle w:val="a3"/>
        <w:ind w:left="242" w:hangingChars="100" w:hanging="242"/>
        <w:rPr>
          <w:rFonts w:ascii="ＭＳ ゴシック" w:eastAsia="ＭＳ ゴシック" w:hAnsi="ＭＳ ゴシック" w:cs="ＭＳ ゴシック"/>
          <w:sz w:val="24"/>
          <w:szCs w:val="24"/>
        </w:rPr>
      </w:pP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・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  <w:u w:val="wavyHeavy" w:color="000000"/>
        </w:rPr>
        <w:t>申込用紙は</w:t>
      </w:r>
      <w:r w:rsidR="006C7EB6">
        <w:rPr>
          <w:rFonts w:ascii="ＭＳ ゴシック" w:eastAsia="ＭＳ ゴシック" w:hAnsi="ＭＳ ゴシック" w:cs="ＭＳ ゴシック" w:hint="eastAsia"/>
          <w:sz w:val="24"/>
          <w:szCs w:val="24"/>
          <w:u w:val="wavyHeavy" w:color="000000"/>
        </w:rPr>
        <w:t>メール・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  <w:u w:val="wavyHeavy" w:color="000000"/>
        </w:rPr>
        <w:t>ＦＡＸ</w:t>
      </w:r>
      <w:r w:rsidR="006C7EB6">
        <w:rPr>
          <w:rFonts w:ascii="ＭＳ ゴシック" w:eastAsia="ＭＳ ゴシック" w:hAnsi="ＭＳ ゴシック" w:cs="ＭＳ ゴシック" w:hint="eastAsia"/>
          <w:sz w:val="24"/>
          <w:szCs w:val="24"/>
          <w:u w:val="wavyHeavy" w:color="000000"/>
        </w:rPr>
        <w:t>は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  <w:u w:val="wavyHeavy" w:color="000000"/>
        </w:rPr>
        <w:t>もしくは郵送で、広告原稿はメールもしくは郵送で</w:t>
      </w:r>
      <w:r w:rsidR="006C7EB6">
        <w:rPr>
          <w:rFonts w:ascii="ＭＳ ゴシック" w:eastAsia="ＭＳ ゴシック" w:hAnsi="ＭＳ ゴシック" w:cs="ＭＳ ゴシック" w:hint="eastAsia"/>
          <w:sz w:val="24"/>
          <w:szCs w:val="24"/>
        </w:rPr>
        <w:t>下記</w:t>
      </w:r>
      <w:r w:rsidR="00A36B74">
        <w:rPr>
          <w:rFonts w:ascii="ＭＳ ゴシック" w:eastAsia="ＭＳ ゴシック" w:hAnsi="ＭＳ ゴシック" w:cs="ＭＳ ゴシック" w:hint="eastAsia"/>
          <w:sz w:val="24"/>
          <w:szCs w:val="24"/>
        </w:rPr>
        <w:t>業者</w:t>
      </w:r>
      <w:r w:rsidR="006C7EB6">
        <w:rPr>
          <w:rFonts w:ascii="ＭＳ ゴシック" w:eastAsia="ＭＳ ゴシック" w:hAnsi="ＭＳ ゴシック" w:cs="ＭＳ ゴシック" w:hint="eastAsia"/>
          <w:sz w:val="24"/>
          <w:szCs w:val="24"/>
        </w:rPr>
        <w:t>宛にお送</w:t>
      </w:r>
      <w:r w:rsidRPr="00C71FEE">
        <w:rPr>
          <w:rFonts w:ascii="ＭＳ ゴシック" w:eastAsia="ＭＳ ゴシック" w:hAnsi="ＭＳ ゴシック" w:cs="ＭＳ ゴシック" w:hint="eastAsia"/>
          <w:sz w:val="24"/>
          <w:szCs w:val="24"/>
        </w:rPr>
        <w:t>り下さい。</w:t>
      </w:r>
    </w:p>
    <w:p w:rsidR="00AA1CB7" w:rsidRPr="006C7EB6" w:rsidRDefault="00AA1CB7">
      <w:pPr>
        <w:pStyle w:val="a3"/>
        <w:rPr>
          <w:spacing w:val="0"/>
        </w:rPr>
      </w:pPr>
    </w:p>
    <w:tbl>
      <w:tblPr>
        <w:tblW w:w="0" w:type="auto"/>
        <w:tblInd w:w="119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9328"/>
      </w:tblGrid>
      <w:tr w:rsidR="00AA1CB7" w:rsidRPr="00C71FEE" w:rsidTr="001E2B45">
        <w:trPr>
          <w:trHeight w:val="2236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CB7" w:rsidRPr="00C71FEE" w:rsidRDefault="00AA1CB7">
            <w:pPr>
              <w:pStyle w:val="a3"/>
              <w:rPr>
                <w:spacing w:val="0"/>
              </w:rPr>
            </w:pPr>
            <w:r w:rsidRPr="00C71FEE">
              <w:rPr>
                <w:rFonts w:cs="Times New Roman"/>
                <w:spacing w:val="0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・申</w:t>
            </w:r>
            <w:r w:rsidRPr="00C71FEE"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込</w:t>
            </w:r>
            <w:r w:rsidRPr="00C71FEE"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先</w:t>
            </w:r>
          </w:p>
          <w:p w:rsidR="00AA1CB7" w:rsidRPr="00C71FEE" w:rsidRDefault="00AA1CB7">
            <w:pPr>
              <w:pStyle w:val="a3"/>
              <w:rPr>
                <w:spacing w:val="0"/>
              </w:rPr>
            </w:pPr>
            <w:r w:rsidRPr="00C71FEE">
              <w:rPr>
                <w:rFonts w:cs="Times New Roman"/>
                <w:spacing w:val="0"/>
              </w:rPr>
              <w:t xml:space="preserve"> </w:t>
            </w:r>
            <w:r w:rsidRPr="00C71FEE">
              <w:rPr>
                <w:rFonts w:eastAsia="Times New Roman" w:cs="Times New Roman"/>
                <w:spacing w:val="0"/>
                <w:sz w:val="24"/>
                <w:szCs w:val="24"/>
              </w:rPr>
              <w:t xml:space="preserve">  </w:t>
            </w:r>
            <w:r w:rsidRPr="00C71FEE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〒</w:t>
            </w:r>
            <w:r w:rsidR="00EB55EB" w:rsidRPr="00EB55EB">
              <w:rPr>
                <w:rFonts w:ascii="ＭＳ ゴシック" w:eastAsia="ＭＳ ゴシック" w:hAnsi="ＭＳ ゴシック" w:cs="ＭＳ ゴシック"/>
                <w:sz w:val="24"/>
                <w:szCs w:val="24"/>
              </w:rPr>
              <w:t>862-095</w:t>
            </w:r>
            <w:r w:rsidR="009D258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熊本市</w:t>
            </w:r>
            <w:r w:rsidR="006C7EB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東区神水本町27-24レイクサイドクラブ内</w:t>
            </w:r>
          </w:p>
          <w:p w:rsidR="00AA1CB7" w:rsidRPr="00C71FEE" w:rsidRDefault="00AA1CB7">
            <w:pPr>
              <w:pStyle w:val="a3"/>
              <w:rPr>
                <w:spacing w:val="0"/>
                <w:sz w:val="24"/>
                <w:szCs w:val="24"/>
              </w:rPr>
            </w:pPr>
            <w:r w:rsidRPr="00C71FEE">
              <w:rPr>
                <w:rFonts w:cs="Times New Roman"/>
                <w:spacing w:val="0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</w:t>
            </w:r>
            <w:r w:rsidR="006C7EB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</w:t>
            </w:r>
            <w:r w:rsidR="009D2582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</w:t>
            </w:r>
            <w:r w:rsidR="00EC22A0"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ＮＰＯ法人ひとづくりくまもとネット</w:t>
            </w:r>
          </w:p>
          <w:p w:rsidR="00AA1CB7" w:rsidRPr="00C71FEE" w:rsidRDefault="00AA1CB7" w:rsidP="00404476">
            <w:pPr>
              <w:pStyle w:val="a3"/>
              <w:spacing w:line="299" w:lineRule="exact"/>
              <w:jc w:val="center"/>
              <w:rPr>
                <w:spacing w:val="0"/>
                <w:sz w:val="24"/>
                <w:szCs w:val="24"/>
              </w:rPr>
            </w:pP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Ｅ-mail</w:t>
            </w:r>
            <w:r w:rsidR="00CB1DC6"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：sportsevent</w:t>
            </w:r>
            <w:r w:rsidR="00EC22A0"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@hitodukuri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.com</w:t>
            </w:r>
          </w:p>
          <w:p w:rsidR="009446D0" w:rsidRDefault="00E81AC5" w:rsidP="009446D0">
            <w:pPr>
              <w:pStyle w:val="a3"/>
              <w:spacing w:line="299" w:lineRule="exact"/>
              <w:ind w:firstLineChars="1050" w:firstLine="2541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ＴＥＬ：</w:t>
            </w:r>
            <w:r w:rsidR="009446D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096-368-3939</w:t>
            </w:r>
          </w:p>
          <w:p w:rsidR="00E81AC5" w:rsidRDefault="009446D0" w:rsidP="009446D0">
            <w:pPr>
              <w:pStyle w:val="a3"/>
              <w:spacing w:line="299" w:lineRule="exact"/>
              <w:jc w:val="center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             </w:t>
            </w:r>
            <w:r w:rsidR="00EC22A0"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090-7982-1489（担当者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携帯</w:t>
            </w:r>
            <w:r w:rsidR="00EC22A0"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：野島）</w:t>
            </w:r>
          </w:p>
          <w:p w:rsidR="00AA1CB7" w:rsidRPr="00C71FEE" w:rsidRDefault="00E81AC5" w:rsidP="00E81AC5">
            <w:pPr>
              <w:pStyle w:val="a3"/>
              <w:spacing w:line="299" w:lineRule="exact"/>
              <w:ind w:firstLineChars="1050" w:firstLine="2541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ＦＡＸ：</w:t>
            </w:r>
            <w:r w:rsidR="006C7EB6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096-368-5100</w:t>
            </w:r>
          </w:p>
          <w:p w:rsidR="00AA1CB7" w:rsidRPr="00C71FEE" w:rsidRDefault="00AA1CB7" w:rsidP="00791554">
            <w:pPr>
              <w:pStyle w:val="a3"/>
              <w:rPr>
                <w:spacing w:val="0"/>
              </w:rPr>
            </w:pPr>
            <w:r w:rsidRPr="00C71FEE">
              <w:rPr>
                <w:rFonts w:cs="Times New Roman"/>
                <w:spacing w:val="0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・申込締切期日　・・・・・</w:t>
            </w:r>
            <w:r w:rsidRPr="00C71FEE"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</w:rPr>
              <w:t xml:space="preserve"> </w:t>
            </w:r>
            <w:r w:rsidRPr="00C71FEE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平成</w:t>
            </w:r>
            <w:r w:rsidR="0079155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３０</w:t>
            </w:r>
            <w:r w:rsidR="00BC718B" w:rsidRPr="0043148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年８</w:t>
            </w:r>
            <w:r w:rsidRPr="0043148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月</w:t>
            </w:r>
            <w:r w:rsidR="00710C0B" w:rsidRPr="0043148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３</w:t>
            </w:r>
            <w:r w:rsidR="00BC718B" w:rsidRPr="0043148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１</w:t>
            </w:r>
            <w:r w:rsidRPr="0043148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日（</w:t>
            </w:r>
            <w:r w:rsidR="0079155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金</w:t>
            </w:r>
            <w:r w:rsidRPr="0043148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）</w:t>
            </w:r>
          </w:p>
        </w:tc>
      </w:tr>
      <w:tr w:rsidR="00AA1CB7" w:rsidRPr="007B419A" w:rsidTr="00E81AC5">
        <w:trPr>
          <w:trHeight w:val="1201"/>
        </w:trPr>
        <w:tc>
          <w:tcPr>
            <w:tcW w:w="93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1CB7" w:rsidRPr="007B419A" w:rsidRDefault="00AA1CB7">
            <w:pPr>
              <w:pStyle w:val="a3"/>
              <w:rPr>
                <w:spacing w:val="0"/>
              </w:rPr>
            </w:pPr>
            <w:r w:rsidRPr="007B419A">
              <w:rPr>
                <w:rFonts w:cs="Times New Roman"/>
                <w:spacing w:val="0"/>
              </w:rPr>
              <w:t xml:space="preserve"> </w:t>
            </w:r>
            <w:r w:rsidRPr="007B419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・広告料振込先</w:t>
            </w:r>
          </w:p>
          <w:p w:rsidR="00B06EF5" w:rsidRPr="007B419A" w:rsidRDefault="006C7EB6">
            <w:pPr>
              <w:pStyle w:val="a3"/>
              <w:rPr>
                <w:spacing w:val="0"/>
              </w:rPr>
            </w:pPr>
            <w:r w:rsidRPr="007B419A">
              <w:rPr>
                <w:rFonts w:hint="eastAsia"/>
                <w:spacing w:val="0"/>
              </w:rPr>
              <w:t xml:space="preserve">　　肥後銀行　竜田</w:t>
            </w:r>
            <w:r w:rsidR="00B06EF5" w:rsidRPr="007B419A">
              <w:rPr>
                <w:rFonts w:hint="eastAsia"/>
                <w:spacing w:val="0"/>
              </w:rPr>
              <w:t xml:space="preserve">支店　普通　</w:t>
            </w:r>
            <w:r w:rsidRPr="007B419A">
              <w:rPr>
                <w:rFonts w:asciiTheme="minorEastAsia" w:eastAsiaTheme="minorEastAsia" w:hAnsiTheme="minorEastAsia" w:hint="eastAsia"/>
                <w:spacing w:val="0"/>
              </w:rPr>
              <w:t>282086</w:t>
            </w:r>
          </w:p>
          <w:p w:rsidR="00EA3501" w:rsidRPr="007B419A" w:rsidRDefault="00B06EF5" w:rsidP="00B06EF5">
            <w:pPr>
              <w:pStyle w:val="a3"/>
              <w:ind w:firstLineChars="300" w:firstLine="630"/>
              <w:rPr>
                <w:spacing w:val="0"/>
              </w:rPr>
            </w:pPr>
            <w:r w:rsidRPr="007B419A">
              <w:rPr>
                <w:rFonts w:hint="eastAsia"/>
                <w:spacing w:val="0"/>
              </w:rPr>
              <w:t xml:space="preserve">特定非営利活動法人ひとづくりくまもとネット　　</w:t>
            </w:r>
            <w:r w:rsidR="006C7EB6" w:rsidRPr="007B419A">
              <w:rPr>
                <w:rFonts w:hint="eastAsia"/>
                <w:spacing w:val="0"/>
              </w:rPr>
              <w:t>調査研究事業部長　井口佳久</w:t>
            </w:r>
          </w:p>
          <w:p w:rsidR="00AA1CB7" w:rsidRDefault="00AA1CB7" w:rsidP="007F4390">
            <w:pPr>
              <w:pStyle w:val="a3"/>
              <w:rPr>
                <w:rFonts w:ascii="ＭＳ ゴシック" w:eastAsia="ＭＳ ゴシック" w:hAnsi="ＭＳ ゴシック" w:cs="ＭＳ ゴシック"/>
                <w:sz w:val="24"/>
                <w:szCs w:val="24"/>
              </w:rPr>
            </w:pPr>
            <w:r w:rsidRPr="007B419A">
              <w:rPr>
                <w:rFonts w:cs="Times New Roman"/>
                <w:spacing w:val="0"/>
              </w:rPr>
              <w:t xml:space="preserve"> </w:t>
            </w:r>
            <w:r w:rsidR="0079155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・振り込み締切日　平成３０</w:t>
            </w:r>
            <w:r w:rsidR="00BC718B" w:rsidRPr="007B419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</w:t>
            </w:r>
            <w:r w:rsidR="007F4390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１０</w:t>
            </w:r>
            <w:r w:rsidRPr="007B419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月</w:t>
            </w:r>
            <w:r w:rsidR="00791554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５</w:t>
            </w:r>
            <w:r w:rsidR="00BC718B" w:rsidRPr="007B419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日（</w:t>
            </w:r>
            <w:r w:rsidR="007B419A" w:rsidRPr="007B419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金</w:t>
            </w:r>
            <w:r w:rsidRPr="007B419A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）</w:t>
            </w:r>
          </w:p>
          <w:p w:rsidR="00CD6DA8" w:rsidRPr="00CD6DA8" w:rsidRDefault="00CD6DA8" w:rsidP="007F4390">
            <w:pPr>
              <w:pStyle w:val="a3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　　　　　　</w:t>
            </w:r>
            <w:r w:rsidRPr="00CD6DA8">
              <w:rPr>
                <w:rFonts w:ascii="ＭＳ ゴシック" w:eastAsia="ＭＳ ゴシック" w:hAnsi="ＭＳ ゴシック" w:cs="ＭＳ ゴシック" w:hint="eastAsia"/>
                <w:szCs w:val="24"/>
              </w:rPr>
              <w:t>※プログラム納品後のお振り込みとなる場合はご連絡ください。</w:t>
            </w:r>
          </w:p>
        </w:tc>
      </w:tr>
    </w:tbl>
    <w:p w:rsidR="008635D0" w:rsidRDefault="008635D0" w:rsidP="001E2B45">
      <w:pPr>
        <w:pStyle w:val="a3"/>
        <w:spacing w:line="300" w:lineRule="auto"/>
        <w:jc w:val="center"/>
        <w:rPr>
          <w:rFonts w:ascii="ＭＳ ゴシック" w:eastAsia="ＭＳ ゴシック" w:hAnsi="ＭＳ ゴシック" w:cs="ＭＳ ゴシック"/>
          <w:sz w:val="24"/>
          <w:szCs w:val="24"/>
        </w:rPr>
      </w:pPr>
    </w:p>
    <w:p w:rsidR="00AA1CB7" w:rsidRPr="007B419A" w:rsidRDefault="00AA1CB7" w:rsidP="001E2B45">
      <w:pPr>
        <w:pStyle w:val="a3"/>
        <w:spacing w:line="300" w:lineRule="auto"/>
        <w:jc w:val="center"/>
        <w:rPr>
          <w:spacing w:val="0"/>
        </w:rPr>
      </w:pPr>
      <w:r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>（記）</w:t>
      </w:r>
    </w:p>
    <w:p w:rsidR="008635D0" w:rsidRDefault="00AA1CB7" w:rsidP="008635D0">
      <w:pPr>
        <w:pStyle w:val="a3"/>
        <w:rPr>
          <w:rFonts w:ascii="ＭＳ ゴシック" w:eastAsia="ＭＳ ゴシック" w:hAnsi="ＭＳ ゴシック" w:cs="ＭＳ ゴシック"/>
          <w:sz w:val="24"/>
          <w:szCs w:val="24"/>
        </w:rPr>
      </w:pPr>
      <w:r w:rsidRPr="007B419A">
        <w:rPr>
          <w:rFonts w:ascii="ＭＳ ゴシック" w:eastAsia="ＭＳ ゴシック" w:hAnsi="ＭＳ ゴシック" w:cs="ＭＳ ゴシック" w:hint="eastAsia"/>
          <w:sz w:val="24"/>
          <w:szCs w:val="24"/>
        </w:rPr>
        <w:t>１　大会名</w:t>
      </w:r>
      <w:r w:rsidR="008635D0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　</w:t>
      </w:r>
      <w:r w:rsidR="008635D0">
        <w:rPr>
          <w:rFonts w:ascii="ＭＳ ゴシック" w:eastAsia="ＭＳ ゴシック" w:hAnsi="ＭＳ ゴシック" w:cs="ＭＳ ゴシック" w:hint="eastAsia"/>
          <w:sz w:val="24"/>
          <w:szCs w:val="24"/>
        </w:rPr>
        <w:t>KFA 第97回全国高等学校</w:t>
      </w:r>
      <w:r w:rsidR="00050BEF">
        <w:rPr>
          <w:rFonts w:ascii="ＭＳ ゴシック" w:eastAsia="ＭＳ ゴシック" w:hAnsi="ＭＳ ゴシック" w:cs="ＭＳ ゴシック" w:hint="eastAsia"/>
          <w:sz w:val="24"/>
          <w:szCs w:val="24"/>
        </w:rPr>
        <w:t>サッカー</w:t>
      </w:r>
      <w:r w:rsidR="008635D0" w:rsidRPr="006B66C5">
        <w:rPr>
          <w:rFonts w:ascii="ＭＳ ゴシック" w:eastAsia="ＭＳ ゴシック" w:hAnsi="ＭＳ ゴシック" w:cs="ＭＳ ゴシック" w:hint="eastAsia"/>
          <w:sz w:val="24"/>
          <w:szCs w:val="24"/>
        </w:rPr>
        <w:t>選手権</w:t>
      </w:r>
      <w:r w:rsidR="008635D0">
        <w:rPr>
          <w:rFonts w:ascii="ＭＳ ゴシック" w:eastAsia="ＭＳ ゴシック" w:hAnsi="ＭＳ ゴシック" w:cs="ＭＳ ゴシック" w:hint="eastAsia"/>
          <w:sz w:val="24"/>
          <w:szCs w:val="24"/>
        </w:rPr>
        <w:t>大会</w:t>
      </w:r>
      <w:r w:rsidR="008635D0" w:rsidRPr="006B66C5">
        <w:rPr>
          <w:rFonts w:ascii="ＭＳ ゴシック" w:eastAsia="ＭＳ ゴシック" w:hAnsi="ＭＳ ゴシック" w:cs="ＭＳ ゴシック" w:hint="eastAsia"/>
          <w:sz w:val="24"/>
          <w:szCs w:val="24"/>
        </w:rPr>
        <w:t>熊本県大会</w:t>
      </w:r>
    </w:p>
    <w:p w:rsidR="008635D0" w:rsidRPr="006B66C5" w:rsidRDefault="008635D0" w:rsidP="008635D0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KFA 第14</w:t>
      </w:r>
      <w:r w:rsidRPr="006B66C5">
        <w:rPr>
          <w:rFonts w:ascii="ＭＳ ゴシック" w:eastAsia="ＭＳ ゴシック" w:hAnsi="ＭＳ ゴシック" w:cs="ＭＳ ゴシック" w:hint="eastAsia"/>
          <w:sz w:val="24"/>
          <w:szCs w:val="24"/>
        </w:rPr>
        <w:t>回熊本県高等学校女子サッカー選手権大会</w:t>
      </w:r>
    </w:p>
    <w:p w:rsidR="00AA1CB7" w:rsidRPr="00BB6DC1" w:rsidRDefault="00AA1CB7" w:rsidP="008635D0">
      <w:pPr>
        <w:pStyle w:val="a3"/>
        <w:spacing w:line="300" w:lineRule="auto"/>
        <w:rPr>
          <w:spacing w:val="0"/>
        </w:rPr>
      </w:pP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２　主　催</w:t>
      </w:r>
      <w:r w:rsidRPr="00BB6DC1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1E2B45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一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社）熊本県サッカ－協会</w:t>
      </w:r>
      <w:r w:rsidRPr="00BB6DC1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熊本県高等学校体育連盟</w:t>
      </w:r>
      <w:r w:rsidRPr="00BB6DC1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熊本県民テレビ</w:t>
      </w:r>
    </w:p>
    <w:p w:rsidR="00AA1CB7" w:rsidRPr="00BB6DC1" w:rsidRDefault="00AA1CB7" w:rsidP="001E2B45">
      <w:pPr>
        <w:pStyle w:val="a3"/>
        <w:spacing w:line="300" w:lineRule="auto"/>
        <w:rPr>
          <w:spacing w:val="0"/>
        </w:rPr>
      </w:pP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３　後　援</w:t>
      </w:r>
      <w:r w:rsidRPr="00BB6DC1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熊本県教育委員会、熊本日日新聞社</w:t>
      </w:r>
      <w:r w:rsidR="003D3291">
        <w:rPr>
          <w:rFonts w:ascii="ＭＳ ゴシック" w:eastAsia="ＭＳ ゴシック" w:hAnsi="ＭＳ ゴシック" w:cs="ＭＳ ゴシック" w:hint="eastAsia"/>
          <w:sz w:val="24"/>
          <w:szCs w:val="24"/>
        </w:rPr>
        <w:t>、読売新聞社</w:t>
      </w:r>
    </w:p>
    <w:p w:rsidR="00AA1CB7" w:rsidRPr="00BB6DC1" w:rsidRDefault="00AA1CB7" w:rsidP="001E2B45">
      <w:pPr>
        <w:pStyle w:val="a3"/>
        <w:spacing w:line="300" w:lineRule="auto"/>
        <w:rPr>
          <w:spacing w:val="0"/>
        </w:rPr>
      </w:pP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４　主　管</w:t>
      </w:r>
      <w:r w:rsidRPr="00BB6DC1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1E2B45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一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社）熊本県サッカー協会、熊本県高等学校体育連盟サッカー専門部</w:t>
      </w:r>
    </w:p>
    <w:p w:rsidR="00431488" w:rsidRPr="00BB6DC1" w:rsidRDefault="00AA1CB7" w:rsidP="00431488">
      <w:pPr>
        <w:pStyle w:val="a3"/>
        <w:spacing w:line="300" w:lineRule="auto"/>
        <w:rPr>
          <w:spacing w:val="0"/>
        </w:rPr>
      </w:pP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５　期　日</w:t>
      </w:r>
      <w:r w:rsidRPr="00BB6DC1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="00431488" w:rsidRPr="00BB6DC1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>男子：</w:t>
      </w:r>
      <w:r w:rsidR="00431488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平成</w:t>
      </w:r>
      <w:r w:rsidR="00431488">
        <w:rPr>
          <w:rFonts w:ascii="ＭＳ ゴシック" w:eastAsia="ＭＳ ゴシック" w:hAnsi="ＭＳ ゴシック" w:cs="ＭＳ ゴシック" w:hint="eastAsia"/>
          <w:sz w:val="24"/>
          <w:szCs w:val="24"/>
        </w:rPr>
        <w:t>2</w:t>
      </w:r>
      <w:r w:rsidR="007F4390">
        <w:rPr>
          <w:rFonts w:ascii="ＭＳ ゴシック" w:eastAsia="ＭＳ ゴシック" w:hAnsi="ＭＳ ゴシック" w:cs="ＭＳ ゴシック" w:hint="eastAsia"/>
          <w:sz w:val="24"/>
          <w:szCs w:val="24"/>
        </w:rPr>
        <w:t>9</w:t>
      </w:r>
      <w:r w:rsidR="00431488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年</w:t>
      </w:r>
      <w:r w:rsidR="00431488">
        <w:rPr>
          <w:rFonts w:ascii="ＭＳ ゴシック" w:eastAsia="ＭＳ ゴシック" w:hAnsi="ＭＳ ゴシック" w:cs="ＭＳ ゴシック" w:hint="eastAsia"/>
          <w:sz w:val="24"/>
          <w:szCs w:val="24"/>
        </w:rPr>
        <w:t>10</w:t>
      </w:r>
      <w:r w:rsidR="00431488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月</w:t>
      </w:r>
      <w:r w:rsidR="00D87778">
        <w:rPr>
          <w:rFonts w:ascii="ＭＳ ゴシック" w:eastAsia="ＭＳ ゴシック" w:hAnsi="ＭＳ ゴシック" w:cs="ＭＳ ゴシック" w:hint="eastAsia"/>
          <w:sz w:val="24"/>
          <w:szCs w:val="24"/>
        </w:rPr>
        <w:t>6</w:t>
      </w:r>
      <w:r w:rsidR="00431488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日（土）</w:t>
      </w:r>
      <w:r w:rsidR="00431488">
        <w:rPr>
          <w:rFonts w:ascii="ＭＳ ゴシック" w:eastAsia="ＭＳ ゴシック" w:hAnsi="ＭＳ ゴシック" w:cs="ＭＳ ゴシック" w:hint="eastAsia"/>
          <w:sz w:val="24"/>
          <w:szCs w:val="24"/>
        </w:rPr>
        <w:t>から開催。決勝戦11月</w:t>
      </w:r>
      <w:r w:rsidR="00D87778">
        <w:rPr>
          <w:rFonts w:ascii="ＭＳ ゴシック" w:eastAsia="ＭＳ ゴシック" w:hAnsi="ＭＳ ゴシック" w:cs="ＭＳ ゴシック" w:hint="eastAsia"/>
          <w:sz w:val="24"/>
          <w:szCs w:val="24"/>
        </w:rPr>
        <w:t>17</w:t>
      </w:r>
      <w:r w:rsidR="00431488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日（</w:t>
      </w:r>
      <w:r w:rsidR="00D87778">
        <w:rPr>
          <w:rFonts w:ascii="ＭＳ ゴシック" w:eastAsia="ＭＳ ゴシック" w:hAnsi="ＭＳ ゴシック" w:cs="ＭＳ ゴシック" w:hint="eastAsia"/>
          <w:sz w:val="24"/>
          <w:szCs w:val="24"/>
        </w:rPr>
        <w:t>土</w:t>
      </w:r>
      <w:r w:rsidR="00431488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  <w:r w:rsidR="00431488">
        <w:rPr>
          <w:rFonts w:ascii="ＭＳ ゴシック" w:eastAsia="ＭＳ ゴシック" w:hAnsi="ＭＳ ゴシック" w:cs="ＭＳ ゴシック" w:hint="eastAsia"/>
          <w:sz w:val="24"/>
          <w:szCs w:val="24"/>
        </w:rPr>
        <w:t>を予定</w:t>
      </w:r>
      <w:r w:rsidR="00431488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</w:t>
      </w:r>
      <w:r w:rsidR="00431488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 w:rsidR="00431488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女子：</w:t>
      </w:r>
      <w:r w:rsidR="00431488">
        <w:rPr>
          <w:rFonts w:ascii="ＭＳ ゴシック" w:eastAsia="ＭＳ ゴシック" w:hAnsi="ＭＳ ゴシック" w:cs="ＭＳ ゴシック" w:hint="eastAsia"/>
          <w:sz w:val="24"/>
          <w:szCs w:val="24"/>
        </w:rPr>
        <w:t>平成</w:t>
      </w:r>
      <w:r w:rsidR="007F4390">
        <w:rPr>
          <w:rFonts w:ascii="ＭＳ ゴシック" w:eastAsia="ＭＳ ゴシック" w:hAnsi="ＭＳ ゴシック" w:cs="ＭＳ ゴシック" w:hint="eastAsia"/>
          <w:sz w:val="24"/>
          <w:szCs w:val="24"/>
        </w:rPr>
        <w:t>29</w:t>
      </w:r>
      <w:r w:rsidR="00431488">
        <w:rPr>
          <w:rFonts w:ascii="ＭＳ ゴシック" w:eastAsia="ＭＳ ゴシック" w:hAnsi="ＭＳ ゴシック" w:cs="ＭＳ ゴシック" w:hint="eastAsia"/>
          <w:sz w:val="24"/>
          <w:szCs w:val="24"/>
        </w:rPr>
        <w:t>年</w:t>
      </w:r>
      <w:r w:rsidR="00916DAD">
        <w:rPr>
          <w:rFonts w:ascii="ＭＳ ゴシック" w:eastAsia="ＭＳ ゴシック" w:hAnsi="ＭＳ ゴシック" w:cs="ＭＳ ゴシック" w:hint="eastAsia"/>
          <w:sz w:val="24"/>
          <w:szCs w:val="24"/>
        </w:rPr>
        <w:t>9</w:t>
      </w:r>
      <w:r w:rsidR="00431488">
        <w:rPr>
          <w:rFonts w:ascii="ＭＳ ゴシック" w:eastAsia="ＭＳ ゴシック" w:hAnsi="ＭＳ ゴシック" w:cs="ＭＳ ゴシック" w:hint="eastAsia"/>
          <w:sz w:val="24"/>
          <w:szCs w:val="24"/>
        </w:rPr>
        <w:t>月</w:t>
      </w:r>
      <w:r w:rsidR="00D87778">
        <w:rPr>
          <w:rFonts w:ascii="ＭＳ ゴシック" w:eastAsia="ＭＳ ゴシック" w:hAnsi="ＭＳ ゴシック" w:cs="ＭＳ ゴシック" w:hint="eastAsia"/>
          <w:sz w:val="24"/>
          <w:szCs w:val="24"/>
        </w:rPr>
        <w:t>8</w:t>
      </w:r>
      <w:r w:rsidR="00431488">
        <w:rPr>
          <w:rFonts w:ascii="ＭＳ ゴシック" w:eastAsia="ＭＳ ゴシック" w:hAnsi="ＭＳ ゴシック" w:cs="ＭＳ ゴシック" w:hint="eastAsia"/>
          <w:sz w:val="24"/>
          <w:szCs w:val="24"/>
        </w:rPr>
        <w:t>日（土）から開催。決勝戦</w:t>
      </w:r>
      <w:r w:rsidR="00916DAD">
        <w:rPr>
          <w:rFonts w:ascii="ＭＳ ゴシック" w:eastAsia="ＭＳ ゴシック" w:hAnsi="ＭＳ ゴシック" w:cs="ＭＳ ゴシック" w:hint="eastAsia"/>
          <w:sz w:val="24"/>
          <w:szCs w:val="24"/>
        </w:rPr>
        <w:t>9</w:t>
      </w:r>
      <w:r w:rsidR="00431488">
        <w:rPr>
          <w:rFonts w:ascii="ＭＳ ゴシック" w:eastAsia="ＭＳ ゴシック" w:hAnsi="ＭＳ ゴシック" w:cs="ＭＳ ゴシック" w:hint="eastAsia"/>
          <w:sz w:val="24"/>
          <w:szCs w:val="24"/>
        </w:rPr>
        <w:t>月</w:t>
      </w:r>
      <w:r w:rsidR="00916DAD">
        <w:rPr>
          <w:rFonts w:ascii="ＭＳ ゴシック" w:eastAsia="ＭＳ ゴシック" w:hAnsi="ＭＳ ゴシック" w:cs="ＭＳ ゴシック" w:hint="eastAsia"/>
          <w:sz w:val="24"/>
          <w:szCs w:val="24"/>
        </w:rPr>
        <w:t>24</w:t>
      </w:r>
      <w:r w:rsidR="00431488">
        <w:rPr>
          <w:rFonts w:ascii="ＭＳ ゴシック" w:eastAsia="ＭＳ ゴシック" w:hAnsi="ＭＳ ゴシック" w:cs="ＭＳ ゴシック" w:hint="eastAsia"/>
          <w:sz w:val="24"/>
          <w:szCs w:val="24"/>
        </w:rPr>
        <w:t>日</w:t>
      </w:r>
      <w:r w:rsidR="00431488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D87778">
        <w:rPr>
          <w:rFonts w:ascii="ＭＳ ゴシック" w:eastAsia="ＭＳ ゴシック" w:hAnsi="ＭＳ ゴシック" w:cs="ＭＳ ゴシック" w:hint="eastAsia"/>
          <w:sz w:val="24"/>
          <w:szCs w:val="24"/>
        </w:rPr>
        <w:t>月・祝</w:t>
      </w:r>
      <w:r w:rsidR="00431488"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）</w:t>
      </w:r>
      <w:r w:rsidR="00431488">
        <w:rPr>
          <w:rFonts w:ascii="ＭＳ ゴシック" w:eastAsia="ＭＳ ゴシック" w:hAnsi="ＭＳ ゴシック" w:cs="ＭＳ ゴシック" w:hint="eastAsia"/>
          <w:sz w:val="24"/>
          <w:szCs w:val="24"/>
        </w:rPr>
        <w:t>を予定</w:t>
      </w:r>
    </w:p>
    <w:p w:rsidR="00431488" w:rsidRPr="00BB6DC1" w:rsidRDefault="00431488" w:rsidP="00431488">
      <w:pPr>
        <w:pStyle w:val="a3"/>
        <w:spacing w:line="300" w:lineRule="auto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６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会　場</w:t>
      </w:r>
      <w:r w:rsidRPr="00BB6DC1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熊本県民総合運動公園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（予定）他</w:t>
      </w:r>
    </w:p>
    <w:p w:rsidR="00431488" w:rsidRPr="00BB6DC1" w:rsidRDefault="00431488" w:rsidP="00431488">
      <w:pPr>
        <w:pStyle w:val="a3"/>
        <w:spacing w:line="300" w:lineRule="auto"/>
        <w:rPr>
          <w:rFonts w:ascii="ＭＳ ゴシック" w:eastAsia="ＭＳ ゴシック" w:hAnsi="ＭＳ ゴシック" w:cs="ＭＳ ゴシック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７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参加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予定数</w:t>
      </w:r>
      <w:r w:rsidRPr="00BB6DC1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男子</w:t>
      </w:r>
      <w:r w:rsidR="00CD6DA8">
        <w:rPr>
          <w:rFonts w:ascii="ＭＳ ゴシック" w:eastAsia="ＭＳ ゴシック" w:hAnsi="ＭＳ ゴシック" w:cs="ＭＳ ゴシック" w:hint="eastAsia"/>
          <w:sz w:val="24"/>
          <w:szCs w:val="24"/>
        </w:rPr>
        <w:t>６０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校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女子</w:t>
      </w:r>
      <w:r w:rsidR="00916DAD">
        <w:rPr>
          <w:rFonts w:ascii="ＭＳ ゴシック" w:eastAsia="ＭＳ ゴシック" w:hAnsi="ＭＳ ゴシック" w:cs="ＭＳ ゴシック" w:hint="eastAsia"/>
          <w:sz w:val="24"/>
          <w:szCs w:val="24"/>
        </w:rPr>
        <w:t>７</w:t>
      </w:r>
      <w:r w:rsidRPr="00BB6DC1">
        <w:rPr>
          <w:rFonts w:ascii="ＭＳ ゴシック" w:eastAsia="ＭＳ ゴシック" w:hAnsi="ＭＳ ゴシック" w:cs="ＭＳ ゴシック" w:hint="eastAsia"/>
          <w:sz w:val="24"/>
          <w:szCs w:val="24"/>
        </w:rPr>
        <w:t>校</w:t>
      </w:r>
      <w:r w:rsidR="008D475D">
        <w:rPr>
          <w:rFonts w:ascii="ＭＳ ゴシック" w:eastAsia="ＭＳ ゴシック" w:hAnsi="ＭＳ ゴシック" w:cs="ＭＳ ゴシック" w:hint="eastAsia"/>
          <w:sz w:val="24"/>
          <w:szCs w:val="24"/>
        </w:rPr>
        <w:t>（予定）</w:t>
      </w:r>
    </w:p>
    <w:p w:rsidR="007F4390" w:rsidRPr="00916DAD" w:rsidRDefault="007F4390" w:rsidP="00431488">
      <w:pPr>
        <w:pStyle w:val="a3"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</w:p>
    <w:p w:rsidR="0091236F" w:rsidRPr="007B419A" w:rsidRDefault="008635D0" w:rsidP="007F4390">
      <w:pPr>
        <w:pStyle w:val="a3"/>
        <w:spacing w:line="300" w:lineRule="auto"/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lastRenderedPageBreak/>
        <w:t xml:space="preserve">KFA </w:t>
      </w:r>
      <w:r w:rsidR="00AA1CB7" w:rsidRPr="00264BA4">
        <w:rPr>
          <w:rFonts w:ascii="ＭＳ ゴシック" w:eastAsia="ＭＳ ゴシック" w:hAnsi="ＭＳ ゴシック" w:hint="eastAsia"/>
          <w:b/>
          <w:sz w:val="28"/>
        </w:rPr>
        <w:t>第</w:t>
      </w:r>
      <w:r w:rsidR="00835F13" w:rsidRPr="007B419A">
        <w:rPr>
          <w:rFonts w:ascii="ＭＳ ゴシック" w:eastAsia="ＭＳ ゴシック" w:hAnsi="ＭＳ ゴシック" w:hint="eastAsia"/>
          <w:b/>
          <w:sz w:val="28"/>
        </w:rPr>
        <w:t>９</w:t>
      </w:r>
      <w:r w:rsidR="00D87778">
        <w:rPr>
          <w:rFonts w:ascii="ＭＳ ゴシック" w:eastAsia="ＭＳ ゴシック" w:hAnsi="ＭＳ ゴシック" w:hint="eastAsia"/>
          <w:b/>
          <w:sz w:val="28"/>
        </w:rPr>
        <w:t>７</w:t>
      </w:r>
      <w:r>
        <w:rPr>
          <w:rFonts w:ascii="ＭＳ ゴシック" w:eastAsia="ＭＳ ゴシック" w:hAnsi="ＭＳ ゴシック" w:hint="eastAsia"/>
          <w:b/>
          <w:sz w:val="28"/>
        </w:rPr>
        <w:t>回全国高等学校</w:t>
      </w:r>
      <w:r w:rsidR="00AA1CB7" w:rsidRPr="007B419A">
        <w:rPr>
          <w:rFonts w:ascii="ＭＳ ゴシック" w:eastAsia="ＭＳ ゴシック" w:hAnsi="ＭＳ ゴシック" w:hint="eastAsia"/>
          <w:b/>
          <w:sz w:val="28"/>
        </w:rPr>
        <w:t>サッカー選手権</w:t>
      </w:r>
      <w:r w:rsidR="00050BEF">
        <w:rPr>
          <w:rFonts w:ascii="ＭＳ ゴシック" w:eastAsia="ＭＳ ゴシック" w:hAnsi="ＭＳ ゴシック" w:hint="eastAsia"/>
          <w:b/>
          <w:sz w:val="28"/>
        </w:rPr>
        <w:t>大会</w:t>
      </w:r>
      <w:r w:rsidR="00AA1CB7" w:rsidRPr="007B419A">
        <w:rPr>
          <w:rFonts w:ascii="ＭＳ ゴシック" w:eastAsia="ＭＳ ゴシック" w:hAnsi="ＭＳ ゴシック" w:hint="eastAsia"/>
          <w:b/>
          <w:sz w:val="28"/>
        </w:rPr>
        <w:t>熊本県大会</w:t>
      </w:r>
    </w:p>
    <w:p w:rsidR="0091236F" w:rsidRPr="00264BA4" w:rsidRDefault="007B419A" w:rsidP="00264BA4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7B419A">
        <w:rPr>
          <w:rFonts w:ascii="ＭＳ ゴシック" w:eastAsia="ＭＳ ゴシック" w:hAnsi="ＭＳ ゴシック" w:hint="eastAsia"/>
          <w:b/>
          <w:sz w:val="28"/>
        </w:rPr>
        <w:t xml:space="preserve">　　</w:t>
      </w:r>
      <w:r w:rsidR="008635D0">
        <w:rPr>
          <w:rFonts w:ascii="ＭＳ ゴシック" w:eastAsia="ＭＳ ゴシック" w:hAnsi="ＭＳ ゴシック" w:hint="eastAsia"/>
          <w:b/>
          <w:sz w:val="28"/>
        </w:rPr>
        <w:t xml:space="preserve">KFA </w:t>
      </w:r>
      <w:r w:rsidR="00D87778">
        <w:rPr>
          <w:rFonts w:ascii="ＭＳ ゴシック" w:eastAsia="ＭＳ ゴシック" w:hAnsi="ＭＳ ゴシック" w:hint="eastAsia"/>
          <w:b/>
          <w:sz w:val="28"/>
        </w:rPr>
        <w:t>第１４</w:t>
      </w:r>
      <w:r w:rsidR="00835F13" w:rsidRPr="007B419A">
        <w:rPr>
          <w:rFonts w:ascii="ＭＳ ゴシック" w:eastAsia="ＭＳ ゴシック" w:hAnsi="ＭＳ ゴシック" w:hint="eastAsia"/>
          <w:b/>
          <w:sz w:val="28"/>
        </w:rPr>
        <w:t>回</w:t>
      </w:r>
      <w:r w:rsidR="00835F13" w:rsidRPr="00264BA4">
        <w:rPr>
          <w:rFonts w:ascii="ＭＳ ゴシック" w:eastAsia="ＭＳ ゴシック" w:hAnsi="ＭＳ ゴシック" w:hint="eastAsia"/>
          <w:b/>
          <w:sz w:val="28"/>
        </w:rPr>
        <w:t>熊本県高等学校女子サッカー選手権大会</w:t>
      </w:r>
    </w:p>
    <w:p w:rsidR="0091236F" w:rsidRPr="008635D0" w:rsidRDefault="0091236F" w:rsidP="0091236F">
      <w:pPr>
        <w:pStyle w:val="a3"/>
        <w:spacing w:line="308" w:lineRule="exact"/>
        <w:rPr>
          <w:rFonts w:ascii="ＭＳ ゴシック" w:eastAsia="ＭＳ ゴシック" w:hAnsi="ＭＳ ゴシック" w:cs="ＭＳ ゴシック"/>
          <w:b/>
          <w:bCs/>
          <w:sz w:val="28"/>
          <w:szCs w:val="28"/>
          <w:u w:val="thick" w:color="000000"/>
        </w:rPr>
      </w:pPr>
    </w:p>
    <w:p w:rsidR="00AA1CB7" w:rsidRPr="0091236F" w:rsidRDefault="00AA1CB7" w:rsidP="00835F13">
      <w:pPr>
        <w:pStyle w:val="a3"/>
        <w:spacing w:line="308" w:lineRule="exact"/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8"/>
          <w:u w:val="thick" w:color="000000"/>
        </w:rPr>
      </w:pPr>
      <w:r w:rsidRPr="0091236F"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  <w:u w:val="thick" w:color="000000"/>
        </w:rPr>
        <w:t>公式プログラム広告掲載申込書</w:t>
      </w:r>
    </w:p>
    <w:p w:rsidR="00AA1CB7" w:rsidRPr="00835F13" w:rsidRDefault="00AA1CB7">
      <w:pPr>
        <w:pStyle w:val="a3"/>
        <w:rPr>
          <w:spacing w:val="0"/>
        </w:rPr>
      </w:pPr>
    </w:p>
    <w:p w:rsidR="00AA1CB7" w:rsidRDefault="00AA1CB7">
      <w:pPr>
        <w:pStyle w:val="a3"/>
        <w:rPr>
          <w:spacing w:val="0"/>
        </w:rPr>
      </w:pPr>
    </w:p>
    <w:p w:rsidR="00AA1CB7" w:rsidRDefault="00AA1CB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　　　　　　　　　　　　　　　　　　　　　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平</w:t>
      </w:r>
      <w:r w:rsidRPr="007B419A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成</w:t>
      </w:r>
      <w:r w:rsidR="00D87778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３０</w:t>
      </w:r>
      <w:r w:rsidR="001E2B45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年</w:t>
      </w:r>
      <w:r w:rsidR="00A36B74"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 xml:space="preserve">　　月　　　</w:t>
      </w:r>
      <w:r>
        <w:rPr>
          <w:rFonts w:ascii="ＭＳ ゴシック" w:eastAsia="ＭＳ ゴシック" w:hAnsi="ＭＳ ゴシック" w:cs="ＭＳ ゴシック" w:hint="eastAsia"/>
          <w:sz w:val="24"/>
          <w:szCs w:val="24"/>
          <w:u w:val="single" w:color="000000"/>
        </w:rPr>
        <w:t>日</w:t>
      </w:r>
    </w:p>
    <w:p w:rsidR="00AA1CB7" w:rsidRPr="00D87778" w:rsidRDefault="00AA1CB7">
      <w:pPr>
        <w:pStyle w:val="a3"/>
        <w:rPr>
          <w:spacing w:val="0"/>
        </w:rPr>
      </w:pPr>
    </w:p>
    <w:p w:rsidR="00AA1CB7" w:rsidRDefault="00404476" w:rsidP="00404476">
      <w:pPr>
        <w:pStyle w:val="a3"/>
        <w:tabs>
          <w:tab w:val="left" w:pos="4287"/>
        </w:tabs>
        <w:rPr>
          <w:spacing w:val="0"/>
        </w:rPr>
      </w:pPr>
      <w:r>
        <w:rPr>
          <w:spacing w:val="0"/>
        </w:rPr>
        <w:tab/>
      </w:r>
    </w:p>
    <w:p w:rsidR="00AA1CB7" w:rsidRDefault="00AA1CB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（</w:t>
      </w:r>
      <w:r w:rsidR="001E2B45">
        <w:rPr>
          <w:rFonts w:ascii="ＭＳ ゴシック" w:eastAsia="ＭＳ ゴシック" w:hAnsi="ＭＳ ゴシック" w:cs="ＭＳ ゴシック" w:hint="eastAsia"/>
          <w:sz w:val="24"/>
          <w:szCs w:val="24"/>
        </w:rPr>
        <w:t>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社）熊本県サッカー協会</w:t>
      </w:r>
    </w:p>
    <w:p w:rsidR="00AA1CB7" w:rsidRDefault="00AA1CB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　　</w:t>
      </w:r>
      <w:r w:rsidR="00816220"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会　長</w:t>
      </w:r>
      <w:r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 xml:space="preserve">  </w:t>
      </w:r>
      <w:r w:rsidR="0091236F">
        <w:rPr>
          <w:rFonts w:ascii="ＭＳ ゴシック" w:eastAsia="ＭＳ ゴシック" w:hAnsi="ＭＳ ゴシック" w:cs="ＭＳ ゴシック" w:hint="eastAsia"/>
          <w:sz w:val="24"/>
          <w:szCs w:val="24"/>
        </w:rPr>
        <w:t>田川　憲生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 xml:space="preserve">　様</w:t>
      </w:r>
    </w:p>
    <w:p w:rsidR="00AA1CB7" w:rsidRPr="0091236F" w:rsidRDefault="00AA1CB7">
      <w:pPr>
        <w:pStyle w:val="a3"/>
        <w:rPr>
          <w:spacing w:val="0"/>
        </w:rPr>
      </w:pPr>
    </w:p>
    <w:p w:rsidR="00AA1CB7" w:rsidRDefault="00AA1CB7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標記大会の公式プログラムへの広告掲載を、原稿を添えて下記の通り申し込みます。</w:t>
      </w:r>
    </w:p>
    <w:p w:rsidR="00AA1CB7" w:rsidRDefault="00AA1CB7">
      <w:pPr>
        <w:pStyle w:val="a3"/>
        <w:rPr>
          <w:spacing w:val="0"/>
        </w:rPr>
      </w:pPr>
    </w:p>
    <w:p w:rsidR="00AA1CB7" w:rsidRDefault="00AA1CB7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21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272"/>
        <w:gridCol w:w="8056"/>
      </w:tblGrid>
      <w:tr w:rsidR="00AA1CB7" w:rsidRPr="00F828B1">
        <w:trPr>
          <w:trHeight w:hRule="exact" w:val="1084"/>
        </w:trPr>
        <w:tc>
          <w:tcPr>
            <w:tcW w:w="127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</w:p>
          <w:p w:rsidR="00AA1CB7" w:rsidRDefault="00AA1CB7" w:rsidP="001E2B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会社名</w:t>
            </w:r>
          </w:p>
        </w:tc>
        <w:tc>
          <w:tcPr>
            <w:tcW w:w="805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  <w:tr w:rsidR="00AA1CB7" w:rsidRPr="00F828B1">
        <w:trPr>
          <w:trHeight w:hRule="exact" w:val="1084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</w:p>
          <w:p w:rsidR="00AA1CB7" w:rsidRDefault="00AA1CB7" w:rsidP="001E2B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代表者名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印</w:t>
            </w:r>
          </w:p>
        </w:tc>
      </w:tr>
      <w:tr w:rsidR="00AA1CB7" w:rsidRPr="00F828B1">
        <w:trPr>
          <w:trHeight w:hRule="exact" w:val="2443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 w:rsidP="001E2B45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住　　所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〒</w:t>
            </w:r>
            <w:r w:rsidR="00DF3B3B">
              <w:rPr>
                <w:rFonts w:ascii="ＭＳ ゴシック" w:eastAsia="ＭＳ ゴシック" w:hAnsi="ＭＳ ゴシック" w:cs="ＭＳ ゴシック" w:hint="eastAsia"/>
                <w:u w:val="single" w:color="000000"/>
              </w:rPr>
              <w:t xml:space="preserve">　　　　―</w:t>
            </w:r>
            <w:r>
              <w:rPr>
                <w:rFonts w:ascii="ＭＳ ゴシック" w:eastAsia="ＭＳ ゴシック" w:hAnsi="ＭＳ ゴシック" w:cs="ＭＳ ゴシック" w:hint="eastAsia"/>
                <w:u w:val="single" w:color="000000"/>
              </w:rPr>
              <w:t xml:space="preserve">　　　　　　</w:t>
            </w: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ＴＥＬ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u w:val="single" w:color="000000"/>
              </w:rPr>
              <w:t xml:space="preserve">　　　　（　　　）　　　　　　</w:t>
            </w: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　　　　　　　　　　　　ＦＡＸ　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  <w:u w:val="single" w:color="000000"/>
              </w:rPr>
              <w:t xml:space="preserve">　　　　（　　　）　　　　　　</w:t>
            </w:r>
          </w:p>
        </w:tc>
      </w:tr>
      <w:tr w:rsidR="00AA1CB7" w:rsidRPr="00F828B1">
        <w:trPr>
          <w:trHeight w:hRule="exact" w:val="1947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CB7" w:rsidRDefault="00AA1CB7" w:rsidP="001E2B45">
            <w:pPr>
              <w:pStyle w:val="a3"/>
              <w:spacing w:before="168" w:line="279" w:lineRule="exact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申込内容</w:t>
            </w:r>
          </w:p>
          <w:p w:rsidR="00AA1CB7" w:rsidRDefault="00AA1CB7">
            <w:pPr>
              <w:pStyle w:val="a3"/>
              <w:spacing w:line="279" w:lineRule="exact"/>
              <w:rPr>
                <w:spacing w:val="0"/>
              </w:rPr>
            </w:pPr>
          </w:p>
          <w:p w:rsidR="00AA1CB7" w:rsidRDefault="00AA1CB7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 w:rsidR="00A36B74">
              <w:rPr>
                <w:rFonts w:ascii="ＭＳ ゴシック" w:eastAsia="ＭＳ ゴシック" w:hAnsi="ＭＳ ゴシック" w:cs="ＭＳ ゴシック" w:hint="eastAsia"/>
              </w:rPr>
              <w:t>□に✔</w:t>
            </w:r>
            <w:r>
              <w:rPr>
                <w:rFonts w:ascii="ＭＳ ゴシック" w:eastAsia="ＭＳ ゴシック" w:hAnsi="ＭＳ ゴシック" w:cs="ＭＳ ゴシック" w:hint="eastAsia"/>
              </w:rPr>
              <w:t>をお</w:t>
            </w:r>
          </w:p>
          <w:p w:rsidR="00AA1CB7" w:rsidRDefault="00AA1CB7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願いしま</w:t>
            </w:r>
          </w:p>
          <w:p w:rsidR="00AA1CB7" w:rsidRDefault="00AA1CB7">
            <w:pPr>
              <w:pStyle w:val="a3"/>
              <w:spacing w:line="279" w:lineRule="exact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</w:rPr>
              <w:t>す。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spacing w:before="168" w:line="2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□　表表紙裏（全面・内側）…４０，０００円</w:t>
            </w:r>
          </w:p>
          <w:p w:rsidR="00AA1CB7" w:rsidRDefault="00AA1CB7">
            <w:pPr>
              <w:pStyle w:val="a3"/>
              <w:spacing w:line="2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□　裏表紙裏（全面・内側）…４０，０００円</w:t>
            </w:r>
          </w:p>
          <w:p w:rsidR="00AA1CB7" w:rsidRDefault="00AA1CB7">
            <w:pPr>
              <w:pStyle w:val="a3"/>
              <w:spacing w:line="2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□　裏表紙</w:t>
            </w:r>
            <w:r w:rsidR="007F4390"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表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（全面・外側）…５０，０００円</w:t>
            </w:r>
          </w:p>
          <w:p w:rsidR="00AA1CB7" w:rsidRDefault="00AA1CB7">
            <w:pPr>
              <w:pStyle w:val="a3"/>
              <w:spacing w:line="2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□　ページ中　全面　　　　…３０，０００円</w:t>
            </w:r>
          </w:p>
          <w:p w:rsidR="00AA1CB7" w:rsidRDefault="00AA1CB7">
            <w:pPr>
              <w:pStyle w:val="a3"/>
              <w:spacing w:line="2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□　ページ中　１／２面　　…１５，０００円</w:t>
            </w:r>
          </w:p>
          <w:p w:rsidR="00AA1CB7" w:rsidRDefault="00AA1CB7">
            <w:pPr>
              <w:pStyle w:val="a3"/>
              <w:spacing w:line="279" w:lineRule="exact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8"/>
                <w:szCs w:val="28"/>
              </w:rPr>
              <w:t>□　ページ中　１／３面　　…１０，０００円</w:t>
            </w:r>
          </w:p>
        </w:tc>
      </w:tr>
      <w:tr w:rsidR="00AA1CB7" w:rsidRPr="00F828B1">
        <w:trPr>
          <w:trHeight w:hRule="exact" w:val="546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CB7" w:rsidRDefault="00AA1CB7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  <w:sz w:val="20"/>
                <w:szCs w:val="20"/>
              </w:rPr>
              <w:t>振込予定日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1CB7" w:rsidRDefault="00AA1CB7" w:rsidP="00710C0B">
            <w:pPr>
              <w:pStyle w:val="a3"/>
              <w:spacing w:before="16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平</w:t>
            </w:r>
            <w:r w:rsidR="00D87778"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成３０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年　　　月　　　日</w:t>
            </w:r>
          </w:p>
        </w:tc>
      </w:tr>
      <w:tr w:rsidR="00AA1CB7" w:rsidRPr="00F828B1">
        <w:trPr>
          <w:trHeight w:hRule="exact" w:val="819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高校側担</w:t>
            </w:r>
          </w:p>
          <w:p w:rsidR="00AA1CB7" w:rsidRDefault="00AA1C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当者名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spacing w:before="168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担当者　　　　　　　　　　　　高校名</w:t>
            </w:r>
          </w:p>
        </w:tc>
      </w:tr>
      <w:tr w:rsidR="00AA1CB7" w:rsidRPr="00F828B1">
        <w:trPr>
          <w:trHeight w:hRule="exact" w:val="1092"/>
        </w:trPr>
        <w:tc>
          <w:tcPr>
            <w:tcW w:w="1272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AA1CB7" w:rsidRDefault="00AA1CB7" w:rsidP="001E2B45">
            <w:pPr>
              <w:pStyle w:val="a3"/>
              <w:spacing w:before="168"/>
              <w:jc w:val="center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通信欄</w:t>
            </w:r>
          </w:p>
        </w:tc>
        <w:tc>
          <w:tcPr>
            <w:tcW w:w="805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spacing w:before="168"/>
              <w:jc w:val="center"/>
              <w:rPr>
                <w:spacing w:val="0"/>
              </w:rPr>
            </w:pPr>
          </w:p>
        </w:tc>
      </w:tr>
    </w:tbl>
    <w:p w:rsidR="00AA1CB7" w:rsidRDefault="00AA1CB7">
      <w:pPr>
        <w:pStyle w:val="a3"/>
        <w:spacing w:line="168" w:lineRule="exact"/>
        <w:rPr>
          <w:spacing w:val="0"/>
        </w:rPr>
      </w:pPr>
    </w:p>
    <w:p w:rsidR="00EA3501" w:rsidRDefault="00EA3501">
      <w:pPr>
        <w:pStyle w:val="a3"/>
        <w:spacing w:line="168" w:lineRule="exact"/>
        <w:rPr>
          <w:spacing w:val="0"/>
        </w:rPr>
      </w:pPr>
    </w:p>
    <w:p w:rsidR="00AA1CB7" w:rsidRDefault="00AA1CB7">
      <w:pPr>
        <w:pStyle w:val="a3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lastRenderedPageBreak/>
        <w:t>【広告サイズと金額】</w:t>
      </w:r>
    </w:p>
    <w:p w:rsidR="00AA1CB7" w:rsidRDefault="000A7BE9" w:rsidP="00BF4FB9">
      <w:pPr>
        <w:pStyle w:val="a3"/>
        <w:ind w:firstLineChars="1400" w:firstLine="2940"/>
        <w:rPr>
          <w:spacing w:val="0"/>
        </w:rPr>
      </w:pPr>
      <w:r w:rsidRPr="000A7BE9">
        <w:rPr>
          <w:noProof/>
        </w:rPr>
        <w:pict>
          <v:line id="_x0000_s1026" style="position:absolute;left:0;text-align:left;z-index:251654144" from="2.65pt,6pt" to="132.5pt,6pt" o:allowincell="f" strokeweight="1.5pt">
            <v:path fillok="t"/>
          </v:line>
        </w:pict>
      </w:r>
      <w:r w:rsidRPr="000A7BE9">
        <w:rPr>
          <w:noProof/>
        </w:rPr>
        <w:pict>
          <v:line id="_x0000_s1027" style="position:absolute;left:0;text-align:left;z-index:251655168" from="333.9pt,6pt" to="474.35pt,6pt" o:allowincell="f" strokeweight="1.5pt">
            <v:path fillok="t"/>
          </v:line>
        </w:pict>
      </w:r>
      <w:r w:rsidRPr="000A7BE9">
        <w:rPr>
          <w:noProof/>
        </w:rPr>
        <w:pict>
          <v:line id="_x0000_s1028" style="position:absolute;left:0;text-align:left;z-index:251656192" from="2.65pt,5.25pt" to="2.65pt,122.85pt" o:allowincell="f" strokeweight="1.5pt">
            <v:path fillok="t"/>
          </v:line>
        </w:pict>
      </w:r>
      <w:r w:rsidRPr="000A7BE9">
        <w:rPr>
          <w:noProof/>
        </w:rPr>
        <w:pict>
          <v:line id="_x0000_s1029" style="position:absolute;left:0;text-align:left;z-index:251657216" from="474.35pt,5.25pt" to="474.35pt,122.85pt" o:allowincell="f" strokeweight="1.5pt">
            <v:path fillok="t"/>
          </v:line>
        </w:pict>
      </w:r>
      <w:r w:rsidR="00AA1CB7">
        <w:rPr>
          <w:rFonts w:ascii="ＭＳ ゴシック" w:eastAsia="ＭＳ ゴシック" w:hAnsi="ＭＳ ゴシック" w:cs="ＭＳ ゴシック" w:hint="eastAsia"/>
          <w:spacing w:val="0"/>
          <w:sz w:val="24"/>
          <w:szCs w:val="24"/>
        </w:rPr>
        <w:t>表表紙裏（内側）・・・４万円</w:t>
      </w:r>
    </w:p>
    <w:p w:rsidR="007F4390" w:rsidRDefault="007F4390" w:rsidP="007F4390">
      <w:pPr>
        <w:pStyle w:val="a3"/>
        <w:ind w:firstLineChars="1200" w:firstLine="2904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裏表紙裏（内側）・・・４万円</w:t>
      </w:r>
    </w:p>
    <w:p w:rsidR="007F4390" w:rsidRDefault="007F4390" w:rsidP="007F4390">
      <w:pPr>
        <w:pStyle w:val="a3"/>
        <w:ind w:firstLineChars="1200" w:firstLine="2904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裏表紙裏（外側）・・・５万円</w:t>
      </w:r>
    </w:p>
    <w:p w:rsidR="007F4390" w:rsidRDefault="007F4390" w:rsidP="007F4390">
      <w:pPr>
        <w:pStyle w:val="a3"/>
        <w:ind w:firstLineChars="1200" w:firstLine="2904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ページ中（全面）・・・３万円</w:t>
      </w:r>
    </w:p>
    <w:p w:rsidR="00AA1CB7" w:rsidRPr="007F4390" w:rsidRDefault="00AA1CB7">
      <w:pPr>
        <w:pStyle w:val="a3"/>
        <w:rPr>
          <w:spacing w:val="0"/>
        </w:rPr>
      </w:pPr>
    </w:p>
    <w:p w:rsidR="00BF4FB9" w:rsidRDefault="00BF4FB9" w:rsidP="00BF4FB9">
      <w:pPr>
        <w:pStyle w:val="a3"/>
        <w:rPr>
          <w:spacing w:val="0"/>
        </w:rPr>
      </w:pPr>
    </w:p>
    <w:p w:rsidR="00AA1CB7" w:rsidRPr="00E5647D" w:rsidRDefault="00AA1CB7">
      <w:pPr>
        <w:pStyle w:val="a3"/>
        <w:rPr>
          <w:spacing w:val="0"/>
        </w:rPr>
      </w:pPr>
    </w:p>
    <w:p w:rsidR="00AA1CB7" w:rsidRDefault="00AA1CB7">
      <w:pPr>
        <w:pStyle w:val="a3"/>
        <w:rPr>
          <w:spacing w:val="0"/>
        </w:rPr>
      </w:pPr>
    </w:p>
    <w:p w:rsidR="00AA1CB7" w:rsidRDefault="00AA1CB7">
      <w:pPr>
        <w:pStyle w:val="a3"/>
        <w:rPr>
          <w:spacing w:val="0"/>
        </w:rPr>
      </w:pPr>
    </w:p>
    <w:p w:rsidR="00AA1CB7" w:rsidRDefault="00AA1CB7">
      <w:pPr>
        <w:pStyle w:val="a3"/>
        <w:rPr>
          <w:spacing w:val="0"/>
        </w:rPr>
      </w:pP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53"/>
        <w:gridCol w:w="9470"/>
        <w:gridCol w:w="53"/>
      </w:tblGrid>
      <w:tr w:rsidR="00AA1CB7" w:rsidRPr="00F828B1" w:rsidTr="007F4390">
        <w:trPr>
          <w:cantSplit/>
          <w:trHeight w:hRule="exact" w:val="3421"/>
        </w:trPr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CB7" w:rsidRDefault="000A7BE9">
            <w:pPr>
              <w:pStyle w:val="a3"/>
              <w:rPr>
                <w:spacing w:val="0"/>
              </w:rPr>
            </w:pPr>
            <w:r w:rsidRPr="000A7BE9">
              <w:rPr>
                <w:noProof/>
              </w:rPr>
              <w:pict>
                <v:line id="_x0000_s1030" style="position:absolute;left:0;text-align:left;z-index:251658240" from="2.65pt,183.45pt" to="137.8pt,183.45pt" o:allowincell="f" strokeweight="1.5pt">
                  <v:stroke dashstyle="1 1"/>
                  <v:path fillok="t"/>
                </v:line>
              </w:pict>
            </w:r>
            <w:r w:rsidRPr="000A7BE9">
              <w:rPr>
                <w:noProof/>
              </w:rPr>
              <w:pict>
                <v:line id="_x0000_s1031" style="position:absolute;left:0;text-align:left;z-index:251659264" from="339.2pt,183.45pt" to="474.35pt,183.45pt" o:allowincell="f" strokeweight="1.5pt">
                  <v:stroke dashstyle="1 1"/>
                  <v:path fillok="t"/>
                </v:line>
              </w:pict>
            </w:r>
            <w:r w:rsidRPr="000A7BE9">
              <w:rPr>
                <w:noProof/>
              </w:rPr>
              <w:pict>
                <v:line id="_x0000_s1032" style="position:absolute;left:0;text-align:left;z-index:251660288" from="2.65pt,292.65pt" to="148.4pt,292.65pt" o:allowincell="f" strokeweight="1.5pt">
                  <v:stroke dashstyle="1 1"/>
                  <v:path fillok="t"/>
                </v:line>
              </w:pict>
            </w:r>
            <w:r w:rsidRPr="000A7BE9">
              <w:rPr>
                <w:noProof/>
              </w:rPr>
              <w:pict>
                <v:line id="_x0000_s1033" style="position:absolute;left:0;text-align:left;z-index:251661312" from="323.3pt,292.65pt" to="474.35pt,292.65pt" o:allowincell="f" strokeweight="1.5pt">
                  <v:stroke dashstyle="1 1"/>
                  <v:path fillok="t"/>
                </v:line>
              </w:pict>
            </w:r>
          </w:p>
        </w:tc>
        <w:tc>
          <w:tcPr>
            <w:tcW w:w="9470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A1CB7" w:rsidRDefault="00AA1CB7">
            <w:pPr>
              <w:pStyle w:val="a3"/>
              <w:rPr>
                <w:spacing w:val="0"/>
              </w:rPr>
            </w:pPr>
          </w:p>
          <w:p w:rsidR="007F4390" w:rsidRDefault="007F4390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 xml:space="preserve">　ページ中１／２・・・１万５千円</w:t>
            </w: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</w:p>
          <w:p w:rsidR="007F4390" w:rsidRDefault="007F4390">
            <w:pPr>
              <w:pStyle w:val="a3"/>
              <w:rPr>
                <w:spacing w:val="0"/>
              </w:rPr>
            </w:pPr>
          </w:p>
          <w:p w:rsidR="00AA1CB7" w:rsidRDefault="00AA1CB7">
            <w:pPr>
              <w:pStyle w:val="a3"/>
              <w:rPr>
                <w:spacing w:val="0"/>
              </w:rPr>
            </w:pPr>
            <w:r>
              <w:rPr>
                <w:rFonts w:cs="Times New Roman"/>
                <w:spacing w:val="0"/>
              </w:rPr>
              <w:t xml:space="preserve">                           </w:t>
            </w:r>
            <w:r>
              <w:rPr>
                <w:rFonts w:ascii="ＭＳ ゴシック" w:eastAsia="ＭＳ ゴシック" w:hAnsi="ＭＳ ゴシック" w:cs="ＭＳ ゴシック" w:hint="eastAsia"/>
                <w:spacing w:val="0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24"/>
                <w:szCs w:val="24"/>
              </w:rPr>
              <w:t>ページ中１／３・・・１万円</w:t>
            </w:r>
          </w:p>
        </w:tc>
        <w:tc>
          <w:tcPr>
            <w:tcW w:w="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rPr>
                <w:spacing w:val="0"/>
              </w:rPr>
            </w:pPr>
          </w:p>
        </w:tc>
      </w:tr>
      <w:tr w:rsidR="00AA1CB7" w:rsidRPr="00F828B1" w:rsidTr="007F4390">
        <w:trPr>
          <w:cantSplit/>
          <w:trHeight w:hRule="exact" w:val="10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1CB7" w:rsidRPr="00F828B1" w:rsidTr="007F4390">
        <w:trPr>
          <w:cantSplit/>
          <w:trHeight w:hRule="exact" w:val="2016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1CB7" w:rsidRPr="00F828B1" w:rsidTr="007F4390">
        <w:trPr>
          <w:cantSplit/>
          <w:trHeight w:hRule="exact" w:val="102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AA1CB7" w:rsidRPr="00F828B1" w:rsidTr="007F4390">
        <w:trPr>
          <w:cantSplit/>
          <w:trHeight w:hRule="exact" w:val="4641"/>
        </w:trPr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47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A1CB7" w:rsidRDefault="00AA1CB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AA1CB7" w:rsidRDefault="00AA1CB7" w:rsidP="007F4390">
      <w:pPr>
        <w:pStyle w:val="a3"/>
        <w:rPr>
          <w:spacing w:val="0"/>
        </w:rPr>
      </w:pPr>
    </w:p>
    <w:sectPr w:rsidR="00AA1CB7" w:rsidSect="00AA1CB7">
      <w:headerReference w:type="default" r:id="rId6"/>
      <w:pgSz w:w="11906" w:h="16838"/>
      <w:pgMar w:top="1417" w:right="1134" w:bottom="1701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21F6" w:rsidRDefault="005E21F6" w:rsidP="007B3F4B">
      <w:r>
        <w:separator/>
      </w:r>
    </w:p>
  </w:endnote>
  <w:endnote w:type="continuationSeparator" w:id="0">
    <w:p w:rsidR="005E21F6" w:rsidRDefault="005E21F6" w:rsidP="007B3F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21F6" w:rsidRDefault="005E21F6" w:rsidP="007B3F4B">
      <w:r>
        <w:separator/>
      </w:r>
    </w:p>
  </w:footnote>
  <w:footnote w:type="continuationSeparator" w:id="0">
    <w:p w:rsidR="005E21F6" w:rsidRDefault="005E21F6" w:rsidP="007B3F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85F" w:rsidRDefault="008F585F">
    <w:pPr>
      <w:pStyle w:val="a4"/>
    </w:pPr>
    <w:r>
      <w:rPr>
        <w:rFonts w:hint="eastAsia"/>
      </w:rPr>
      <w:t>（様式２－１）</w:t>
    </w:r>
  </w:p>
  <w:p w:rsidR="008F585F" w:rsidRDefault="008F585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86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CB7"/>
    <w:rsid w:val="00025D51"/>
    <w:rsid w:val="00050BEF"/>
    <w:rsid w:val="00091932"/>
    <w:rsid w:val="000A7BE9"/>
    <w:rsid w:val="001050E6"/>
    <w:rsid w:val="00141BB8"/>
    <w:rsid w:val="001626E9"/>
    <w:rsid w:val="001E2B45"/>
    <w:rsid w:val="0022550B"/>
    <w:rsid w:val="00264BA4"/>
    <w:rsid w:val="0031768C"/>
    <w:rsid w:val="00327536"/>
    <w:rsid w:val="003841AA"/>
    <w:rsid w:val="00396497"/>
    <w:rsid w:val="003C1D3B"/>
    <w:rsid w:val="003D3291"/>
    <w:rsid w:val="003E7F92"/>
    <w:rsid w:val="003F2A25"/>
    <w:rsid w:val="00404476"/>
    <w:rsid w:val="0041731A"/>
    <w:rsid w:val="00431488"/>
    <w:rsid w:val="004471D5"/>
    <w:rsid w:val="004B0FE9"/>
    <w:rsid w:val="004C067D"/>
    <w:rsid w:val="004F6D26"/>
    <w:rsid w:val="005170AD"/>
    <w:rsid w:val="005901D1"/>
    <w:rsid w:val="005B399C"/>
    <w:rsid w:val="005E21F6"/>
    <w:rsid w:val="005F7D18"/>
    <w:rsid w:val="00610124"/>
    <w:rsid w:val="00615FB5"/>
    <w:rsid w:val="006335F5"/>
    <w:rsid w:val="006712BC"/>
    <w:rsid w:val="00672F7A"/>
    <w:rsid w:val="00686C06"/>
    <w:rsid w:val="006C7EB6"/>
    <w:rsid w:val="00710C0B"/>
    <w:rsid w:val="00730A31"/>
    <w:rsid w:val="00765E3A"/>
    <w:rsid w:val="0076765C"/>
    <w:rsid w:val="007723A3"/>
    <w:rsid w:val="00791554"/>
    <w:rsid w:val="007B3F4B"/>
    <w:rsid w:val="007B419A"/>
    <w:rsid w:val="007C5E2E"/>
    <w:rsid w:val="007E2FD0"/>
    <w:rsid w:val="007F4390"/>
    <w:rsid w:val="007F57BB"/>
    <w:rsid w:val="00816220"/>
    <w:rsid w:val="00835F13"/>
    <w:rsid w:val="0086309B"/>
    <w:rsid w:val="008635D0"/>
    <w:rsid w:val="008D475D"/>
    <w:rsid w:val="008F585F"/>
    <w:rsid w:val="00904CAD"/>
    <w:rsid w:val="0091236F"/>
    <w:rsid w:val="00916DAD"/>
    <w:rsid w:val="00934CC7"/>
    <w:rsid w:val="009446D0"/>
    <w:rsid w:val="009D2582"/>
    <w:rsid w:val="00A152AE"/>
    <w:rsid w:val="00A223FF"/>
    <w:rsid w:val="00A36B74"/>
    <w:rsid w:val="00AA1CB7"/>
    <w:rsid w:val="00AA31A2"/>
    <w:rsid w:val="00AD60DE"/>
    <w:rsid w:val="00AF3A9E"/>
    <w:rsid w:val="00B06EF5"/>
    <w:rsid w:val="00B46427"/>
    <w:rsid w:val="00B653AE"/>
    <w:rsid w:val="00B813A9"/>
    <w:rsid w:val="00BA57BC"/>
    <w:rsid w:val="00BB6DC1"/>
    <w:rsid w:val="00BC718B"/>
    <w:rsid w:val="00BF0707"/>
    <w:rsid w:val="00BF4FB9"/>
    <w:rsid w:val="00C20C9D"/>
    <w:rsid w:val="00C70749"/>
    <w:rsid w:val="00C71FEE"/>
    <w:rsid w:val="00CA5093"/>
    <w:rsid w:val="00CB1DC6"/>
    <w:rsid w:val="00CC1A43"/>
    <w:rsid w:val="00CD6DA8"/>
    <w:rsid w:val="00CF7F71"/>
    <w:rsid w:val="00D30629"/>
    <w:rsid w:val="00D31064"/>
    <w:rsid w:val="00D35CC6"/>
    <w:rsid w:val="00D87778"/>
    <w:rsid w:val="00D94680"/>
    <w:rsid w:val="00DE2090"/>
    <w:rsid w:val="00DF092D"/>
    <w:rsid w:val="00DF3B3B"/>
    <w:rsid w:val="00E5647D"/>
    <w:rsid w:val="00E6213D"/>
    <w:rsid w:val="00E8007A"/>
    <w:rsid w:val="00E81AC5"/>
    <w:rsid w:val="00EA0E07"/>
    <w:rsid w:val="00EA3501"/>
    <w:rsid w:val="00EB55EB"/>
    <w:rsid w:val="00EC22A0"/>
    <w:rsid w:val="00ED1D41"/>
    <w:rsid w:val="00ED3628"/>
    <w:rsid w:val="00F40AAB"/>
    <w:rsid w:val="00F828B1"/>
    <w:rsid w:val="00FD1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86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50E6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hAnsi="Times New Roman" w:cs="ＭＳ 明朝"/>
      <w:spacing w:val="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B3F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3F4B"/>
  </w:style>
  <w:style w:type="paragraph" w:styleId="a6">
    <w:name w:val="footer"/>
    <w:basedOn w:val="a"/>
    <w:link w:val="a7"/>
    <w:uiPriority w:val="99"/>
    <w:semiHidden/>
    <w:unhideWhenUsed/>
    <w:rsid w:val="007B3F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B3F4B"/>
  </w:style>
  <w:style w:type="paragraph" w:styleId="a8">
    <w:name w:val="Balloon Text"/>
    <w:basedOn w:val="a"/>
    <w:link w:val="a9"/>
    <w:uiPriority w:val="99"/>
    <w:semiHidden/>
    <w:unhideWhenUsed/>
    <w:rsid w:val="00B4642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46427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Salutation"/>
    <w:basedOn w:val="a"/>
    <w:next w:val="a"/>
    <w:link w:val="ab"/>
    <w:uiPriority w:val="99"/>
    <w:unhideWhenUsed/>
    <w:rsid w:val="00A36B74"/>
    <w:rPr>
      <w:rFonts w:ascii="ＭＳ ゴシック" w:eastAsia="ＭＳ ゴシック" w:hAnsi="ＭＳ ゴシック" w:cs="ＭＳ ゴシック"/>
      <w:spacing w:val="1"/>
      <w:kern w:val="0"/>
      <w:sz w:val="24"/>
      <w:szCs w:val="24"/>
    </w:rPr>
  </w:style>
  <w:style w:type="character" w:customStyle="1" w:styleId="ab">
    <w:name w:val="挨拶文 (文字)"/>
    <w:basedOn w:val="a0"/>
    <w:link w:val="aa"/>
    <w:uiPriority w:val="99"/>
    <w:rsid w:val="00A36B74"/>
    <w:rPr>
      <w:rFonts w:ascii="ＭＳ ゴシック" w:eastAsia="ＭＳ ゴシック" w:hAnsi="ＭＳ ゴシック" w:cs="ＭＳ ゴシック"/>
      <w:spacing w:val="1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A36B74"/>
    <w:pPr>
      <w:jc w:val="right"/>
    </w:pPr>
    <w:rPr>
      <w:rFonts w:ascii="ＭＳ ゴシック" w:eastAsia="ＭＳ ゴシック" w:hAnsi="ＭＳ ゴシック" w:cs="ＭＳ ゴシック"/>
      <w:spacing w:val="1"/>
      <w:kern w:val="0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A36B74"/>
    <w:rPr>
      <w:rFonts w:ascii="ＭＳ ゴシック" w:eastAsia="ＭＳ ゴシック" w:hAnsi="ＭＳ ゴシック" w:cs="ＭＳ ゴシック"/>
      <w:spacing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H26&#36984;&#25163;&#27177;&#22823;&#20250;\&#12503;&#12525;&#12464;&#12521;&#12512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199</TotalTime>
  <Pages>3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Hironobu Nojima</dc:creator>
  <cp:keywords/>
  <dc:description/>
  <cp:lastModifiedBy>Hironobu Nojima</cp:lastModifiedBy>
  <cp:revision>16</cp:revision>
  <cp:lastPrinted>2017-08-01T00:23:00Z</cp:lastPrinted>
  <dcterms:created xsi:type="dcterms:W3CDTF">2015-06-29T07:29:00Z</dcterms:created>
  <dcterms:modified xsi:type="dcterms:W3CDTF">2018-06-14T03:34:00Z</dcterms:modified>
</cp:coreProperties>
</file>