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F" w:rsidRDefault="00BC7846" w:rsidP="0048078F">
      <w:pPr>
        <w:pStyle w:val="a3"/>
        <w:spacing w:line="264" w:lineRule="exact"/>
        <w:ind w:firstLineChars="100" w:firstLine="240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</w:t>
      </w:r>
      <w:r w:rsidR="002D246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サッカー部顧問・監督　様　</w:t>
      </w:r>
    </w:p>
    <w:p w:rsidR="002D246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2D246F" w:rsidRPr="0048078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</w:t>
      </w:r>
      <w:r w:rsidR="0002027F">
        <w:rPr>
          <w:rFonts w:ascii="ＭＳ 明朝" w:hAnsi="ＭＳ 明朝" w:hint="eastAsia"/>
          <w:sz w:val="24"/>
          <w:szCs w:val="24"/>
        </w:rPr>
        <w:t xml:space="preserve">　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　 </w:t>
      </w:r>
      <w:r w:rsidR="00BC7846">
        <w:rPr>
          <w:rFonts w:ascii="ＭＳ ゴシック" w:eastAsia="ＭＳ ゴシック" w:hAnsi="ＭＳ ゴシック" w:cs="ＭＳ ゴシック" w:hint="eastAsia"/>
          <w:sz w:val="24"/>
          <w:szCs w:val="24"/>
        </w:rPr>
        <w:t>平成２</w:t>
      </w:r>
      <w:r w:rsidR="003B48CF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3B48CF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="007451F6">
        <w:rPr>
          <w:rFonts w:ascii="ＭＳ ゴシック" w:eastAsia="ＭＳ ゴシック" w:hAnsi="ＭＳ ゴシック" w:cs="ＭＳ ゴシック" w:hint="eastAsia"/>
          <w:sz w:val="24"/>
          <w:szCs w:val="24"/>
        </w:rPr>
        <w:t>月２６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2D246F" w:rsidRDefault="002D246F">
      <w:pPr>
        <w:pStyle w:val="a3"/>
        <w:spacing w:line="264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720D1F" w:rsidRPr="0048078F" w:rsidRDefault="00720D1F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プログラム担当</w:t>
      </w:r>
    </w:p>
    <w:p w:rsidR="002D246F" w:rsidRPr="0048078F" w:rsidRDefault="002D246F">
      <w:pPr>
        <w:pStyle w:val="a3"/>
        <w:spacing w:line="264" w:lineRule="exact"/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="00720D1F">
        <w:rPr>
          <w:rFonts w:ascii="ＭＳ ゴシック" w:eastAsia="ＭＳ ゴシック" w:hAnsi="ＭＳ ゴシック" w:cs="ＭＳ ゴシック" w:hint="eastAsia"/>
          <w:sz w:val="24"/>
          <w:szCs w:val="24"/>
        </w:rPr>
        <w:t>２種委員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20D1F">
        <w:rPr>
          <w:rFonts w:ascii="ＭＳ ゴシック" w:eastAsia="ＭＳ ゴシック" w:hAnsi="ＭＳ ゴシック" w:cs="ＭＳ ゴシック" w:hint="eastAsia"/>
          <w:sz w:val="24"/>
          <w:szCs w:val="24"/>
        </w:rPr>
        <w:t>迫　宏一</w:t>
      </w:r>
    </w:p>
    <w:p w:rsidR="002D246F" w:rsidRPr="00581AA4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2D246F" w:rsidRPr="00581AA4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581AA4" w:rsidRPr="00581AA4" w:rsidRDefault="002D246F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581AA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</w:p>
    <w:p w:rsidR="0002027F" w:rsidRPr="0002027F" w:rsidRDefault="002D246F" w:rsidP="0002027F">
      <w:pPr>
        <w:pStyle w:val="a3"/>
        <w:spacing w:line="240" w:lineRule="auto"/>
        <w:ind w:firstLineChars="300" w:firstLine="72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２０１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５</w:t>
      </w:r>
      <w:r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年度第９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４</w:t>
      </w:r>
      <w:r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回全国高校サッカー選手権熊本県大会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及び</w:t>
      </w:r>
      <w:r w:rsidR="0002027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第１１回熊本県</w:t>
      </w:r>
    </w:p>
    <w:p w:rsidR="002D246F" w:rsidRPr="0048078F" w:rsidRDefault="0002027F" w:rsidP="0002027F">
      <w:pPr>
        <w:pStyle w:val="a3"/>
        <w:spacing w:line="240" w:lineRule="auto"/>
        <w:ind w:firstLineChars="300" w:firstLine="720"/>
        <w:rPr>
          <w:sz w:val="24"/>
          <w:szCs w:val="24"/>
        </w:rPr>
      </w:pPr>
      <w:r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高等学校女子サッカー選手権大会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</w:t>
      </w:r>
      <w:r w:rsidR="00504DDD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作成について</w:t>
      </w:r>
      <w:r w:rsidR="002D246F"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（お願い）</w:t>
      </w: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平素より、高校サッカーの振興につきまして格別のご高配、ご援助を賜り、感謝申し上げます。　</w:t>
      </w:r>
    </w:p>
    <w:p w:rsidR="002246FD" w:rsidRPr="003B48CF" w:rsidRDefault="002D246F" w:rsidP="00581AA4">
      <w:pPr>
        <w:pStyle w:val="a3"/>
        <w:spacing w:line="240" w:lineRule="auto"/>
        <w:rPr>
          <w:rFonts w:asciiTheme="majorEastAsia" w:eastAsiaTheme="majorEastAsia" w:hAnsiTheme="majorEastAsia"/>
          <w:sz w:val="24"/>
          <w:szCs w:val="28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今年度も昨年同様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標記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の公式プログラムを作成いたします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参加申込書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に必要事項を入力のうえ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、集合写真及び選手の個人写真、校章を</w:t>
      </w:r>
      <w:r w:rsidR="00504DDD" w:rsidRPr="00504DD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電子データで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CD</w:t>
      </w:r>
      <w:r w:rsidR="002246F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-R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などの記録メディアに保存し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r w:rsidR="004F475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締切日（７月２０</w:t>
      </w:r>
      <w:r w:rsidR="003B48CF" w:rsidRPr="003B48C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日）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までに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下記あてに</w:t>
      </w:r>
      <w:r w:rsidR="00504DDD" w:rsidRPr="00504DD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提出願います。</w:t>
      </w:r>
    </w:p>
    <w:p w:rsidR="002D246F" w:rsidRPr="003B48CF" w:rsidRDefault="002D246F" w:rsidP="00581AA4">
      <w:pPr>
        <w:pStyle w:val="a3"/>
        <w:spacing w:line="240" w:lineRule="auto"/>
        <w:rPr>
          <w:sz w:val="24"/>
          <w:szCs w:val="24"/>
        </w:rPr>
      </w:pPr>
      <w:r w:rsidRPr="00270B97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　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公式プログラム原稿</w:t>
      </w:r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のデータ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は、（</w:t>
      </w:r>
      <w:r w:rsidR="00581AA4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一</w:t>
      </w:r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社）熊本県サッカー協会ホームペ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ージ（</w:t>
      </w:r>
      <w:hyperlink r:id="rId6" w:history="1">
        <w:r w:rsidR="00270B97" w:rsidRPr="003B48CF">
          <w:rPr>
            <w:rStyle w:val="a8"/>
            <w:rFonts w:ascii="ＭＳ ゴシック" w:eastAsia="ＭＳ ゴシック" w:hAnsi="ＭＳ ゴシック"/>
            <w:sz w:val="24"/>
            <w:szCs w:val="24"/>
          </w:rPr>
          <w:t>http://kumamoto-fa.com/</w:t>
        </w:r>
      </w:hyperlink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）内にあります。ダウンロ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ードされご利用ください。</w:t>
      </w:r>
    </w:p>
    <w:p w:rsidR="002D246F" w:rsidRPr="00BC7846" w:rsidRDefault="002D246F" w:rsidP="00581AA4">
      <w:pPr>
        <w:pStyle w:val="a3"/>
        <w:spacing w:line="240" w:lineRule="auto"/>
      </w:pPr>
    </w:p>
    <w:p w:rsidR="002D246F" w:rsidRPr="00BC7846" w:rsidRDefault="002D246F">
      <w:pPr>
        <w:pStyle w:val="a3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268"/>
      </w:tblGrid>
      <w:tr w:rsidR="002D246F" w:rsidRPr="00BC7846" w:rsidTr="007F7859">
        <w:trPr>
          <w:trHeight w:hRule="exact" w:val="2805"/>
        </w:trPr>
        <w:tc>
          <w:tcPr>
            <w:tcW w:w="8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46F" w:rsidRPr="00BC7846" w:rsidRDefault="002D246F">
            <w:pPr>
              <w:pStyle w:val="a3"/>
              <w:spacing w:before="105" w:line="503" w:lineRule="exact"/>
            </w:pPr>
            <w:r w:rsidRPr="00BC7846">
              <w:rPr>
                <w:rFonts w:cs="Times New Roman"/>
              </w:rPr>
              <w:t xml:space="preserve"> </w:t>
            </w:r>
            <w:r w:rsidRPr="00BC7846">
              <w:rPr>
                <w:rFonts w:ascii="ＭＳ ゴシック" w:eastAsia="ＭＳ ゴシック" w:hAnsi="ＭＳ ゴシック" w:cs="ＭＳ ゴシック" w:hint="eastAsia"/>
                <w:bCs/>
                <w:sz w:val="40"/>
                <w:szCs w:val="40"/>
              </w:rPr>
              <w:t>メール・郵送先</w:t>
            </w:r>
          </w:p>
          <w:p w:rsid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Pr="007F7859">
              <w:rPr>
                <w:rFonts w:asciiTheme="majorEastAsia" w:eastAsiaTheme="majorEastAsia" w:hAnsiTheme="majorEastAsia"/>
                <w:sz w:val="24"/>
              </w:rPr>
              <w:t>862-095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熊本市東区神水本町27-24レイクサイドクラブ内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ＮＰＯ法人ひとづくりくまもとネット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野島宛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Ｅ-mail：sportsevent@hitodukuri.com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ＴＥＬ：096-368-3939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または</w:t>
            </w:r>
            <w:r w:rsidR="009F0873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（担当者携帯：野島）</w:t>
            </w:r>
          </w:p>
          <w:p w:rsidR="00BC7846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ＦＡＸ：096-368-5100</w:t>
            </w:r>
          </w:p>
        </w:tc>
      </w:tr>
    </w:tbl>
    <w:p w:rsidR="002D246F" w:rsidRPr="00BC7846" w:rsidRDefault="002D246F">
      <w:pPr>
        <w:pStyle w:val="a3"/>
      </w:pPr>
    </w:p>
    <w:p w:rsidR="002D246F" w:rsidRPr="00BC7846" w:rsidRDefault="002D246F">
      <w:pPr>
        <w:pStyle w:val="a3"/>
      </w:pPr>
    </w:p>
    <w:p w:rsidR="002D246F" w:rsidRPr="00BC7846" w:rsidRDefault="002D246F">
      <w:pPr>
        <w:pStyle w:val="a3"/>
      </w:pPr>
    </w:p>
    <w:p w:rsidR="002D246F" w:rsidRPr="003B48CF" w:rsidRDefault="002D246F">
      <w:pPr>
        <w:pStyle w:val="a3"/>
        <w:spacing w:line="330" w:lineRule="exact"/>
        <w:rPr>
          <w:sz w:val="18"/>
        </w:rPr>
      </w:pPr>
      <w:r w:rsidRPr="00BC784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3B48CF">
        <w:rPr>
          <w:rFonts w:ascii="ＭＳ ゴシック" w:eastAsia="ＭＳ ゴシック" w:hAnsi="ＭＳ ゴシック" w:cs="ＭＳ ゴシック" w:hint="eastAsia"/>
          <w:sz w:val="24"/>
          <w:szCs w:val="30"/>
        </w:rPr>
        <w:t>お手数をおかけしますがよろしくお願いします。</w:t>
      </w:r>
    </w:p>
    <w:p w:rsidR="002D246F" w:rsidRDefault="002D246F">
      <w:pPr>
        <w:pStyle w:val="a3"/>
      </w:pPr>
    </w:p>
    <w:p w:rsidR="002D246F" w:rsidRDefault="002D246F">
      <w:pPr>
        <w:pStyle w:val="a3"/>
      </w:pPr>
    </w:p>
    <w:p w:rsidR="002D246F" w:rsidRDefault="002D246F">
      <w:pPr>
        <w:pStyle w:val="a3"/>
      </w:pPr>
    </w:p>
    <w:sectPr w:rsidR="002D246F" w:rsidSect="0002027F">
      <w:head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96" w:rsidRDefault="00281C96" w:rsidP="00287499">
      <w:r>
        <w:separator/>
      </w:r>
    </w:p>
  </w:endnote>
  <w:endnote w:type="continuationSeparator" w:id="0">
    <w:p w:rsidR="00281C96" w:rsidRDefault="00281C96" w:rsidP="0028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96" w:rsidRDefault="00281C96" w:rsidP="00287499">
      <w:r>
        <w:separator/>
      </w:r>
    </w:p>
  </w:footnote>
  <w:footnote w:type="continuationSeparator" w:id="0">
    <w:p w:rsidR="00281C96" w:rsidRDefault="00281C96" w:rsidP="0028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23" w:rsidRDefault="00597A23">
    <w:pPr>
      <w:pStyle w:val="a4"/>
    </w:pPr>
    <w:r>
      <w:rPr>
        <w:rFonts w:hint="eastAsia"/>
      </w:rPr>
      <w:t>（様式１－１）</w:t>
    </w:r>
  </w:p>
  <w:p w:rsidR="00597A23" w:rsidRDefault="00597A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46F"/>
    <w:rsid w:val="0002027F"/>
    <w:rsid w:val="00083265"/>
    <w:rsid w:val="000867EB"/>
    <w:rsid w:val="001133CD"/>
    <w:rsid w:val="00190B8D"/>
    <w:rsid w:val="001A4FB0"/>
    <w:rsid w:val="001B1B77"/>
    <w:rsid w:val="00201382"/>
    <w:rsid w:val="002246FD"/>
    <w:rsid w:val="00250E54"/>
    <w:rsid w:val="00270B97"/>
    <w:rsid w:val="00281C96"/>
    <w:rsid w:val="00287499"/>
    <w:rsid w:val="002B2C14"/>
    <w:rsid w:val="002D246F"/>
    <w:rsid w:val="00344BEB"/>
    <w:rsid w:val="003754DF"/>
    <w:rsid w:val="003B48CF"/>
    <w:rsid w:val="00414083"/>
    <w:rsid w:val="0048078F"/>
    <w:rsid w:val="004E1F3D"/>
    <w:rsid w:val="004F475F"/>
    <w:rsid w:val="00504DDD"/>
    <w:rsid w:val="00521A3C"/>
    <w:rsid w:val="00581AA4"/>
    <w:rsid w:val="00597A23"/>
    <w:rsid w:val="00602315"/>
    <w:rsid w:val="00654F32"/>
    <w:rsid w:val="0067648E"/>
    <w:rsid w:val="00720D1F"/>
    <w:rsid w:val="007451F6"/>
    <w:rsid w:val="00760E22"/>
    <w:rsid w:val="007656C7"/>
    <w:rsid w:val="00784965"/>
    <w:rsid w:val="00787D11"/>
    <w:rsid w:val="007F7859"/>
    <w:rsid w:val="00866907"/>
    <w:rsid w:val="008A33C3"/>
    <w:rsid w:val="009103A6"/>
    <w:rsid w:val="00924558"/>
    <w:rsid w:val="009933E4"/>
    <w:rsid w:val="009B2AD2"/>
    <w:rsid w:val="009F0873"/>
    <w:rsid w:val="00A30993"/>
    <w:rsid w:val="00B27648"/>
    <w:rsid w:val="00BC7846"/>
    <w:rsid w:val="00C064B6"/>
    <w:rsid w:val="00C175DD"/>
    <w:rsid w:val="00C262A9"/>
    <w:rsid w:val="00CA3587"/>
    <w:rsid w:val="00CB7EAF"/>
    <w:rsid w:val="00F73E20"/>
    <w:rsid w:val="00F92F61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6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499"/>
  </w:style>
  <w:style w:type="paragraph" w:styleId="a6">
    <w:name w:val="footer"/>
    <w:basedOn w:val="a"/>
    <w:link w:val="a7"/>
    <w:uiPriority w:val="99"/>
    <w:semiHidden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499"/>
  </w:style>
  <w:style w:type="character" w:styleId="a8">
    <w:name w:val="Hyperlink"/>
    <w:basedOn w:val="a0"/>
    <w:uiPriority w:val="99"/>
    <w:semiHidden/>
    <w:unhideWhenUsed/>
    <w:rsid w:val="00270B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A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mamoto-f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431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http://kumamoto-fa.com/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1531190</cp:lastModifiedBy>
  <cp:revision>3</cp:revision>
  <dcterms:created xsi:type="dcterms:W3CDTF">2015-06-29T07:23:00Z</dcterms:created>
  <dcterms:modified xsi:type="dcterms:W3CDTF">2015-06-29T07:29:00Z</dcterms:modified>
</cp:coreProperties>
</file>