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58" w:rsidRPr="00F15B3B" w:rsidRDefault="002E7F58" w:rsidP="00C65A3C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平成２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40652E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40652E">
        <w:rPr>
          <w:rFonts w:ascii="ＭＳ ゴシック" w:eastAsia="ＭＳ ゴシック" w:hAnsi="ＭＳ ゴシック" w:cs="ＭＳ ゴシック" w:hint="eastAsia"/>
          <w:sz w:val="24"/>
          <w:szCs w:val="24"/>
        </w:rPr>
        <w:t>２６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C65A3C" w:rsidRPr="00F15B3B" w:rsidRDefault="002E7F58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</w:p>
    <w:p w:rsidR="002E7F58" w:rsidRPr="00F15B3B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関係各位</w:t>
      </w:r>
    </w:p>
    <w:p w:rsidR="002E7F58" w:rsidRPr="00587BDE" w:rsidRDefault="002E7F58">
      <w:pPr>
        <w:pStyle w:val="a3"/>
        <w:rPr>
          <w:spacing w:val="0"/>
        </w:rPr>
      </w:pPr>
    </w:p>
    <w:p w:rsidR="002E7F58" w:rsidRPr="00F15B3B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（</w:t>
      </w:r>
      <w:r w:rsidR="00C65A3C"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　２種委員会</w:t>
      </w:r>
    </w:p>
    <w:p w:rsidR="002E7F58" w:rsidRPr="00F15B3B" w:rsidRDefault="002E7F58">
      <w:pPr>
        <w:pStyle w:val="a3"/>
        <w:jc w:val="center"/>
        <w:rPr>
          <w:spacing w:val="0"/>
        </w:rPr>
      </w:pPr>
    </w:p>
    <w:p w:rsidR="00C65A3C" w:rsidRPr="00F15B3B" w:rsidRDefault="00C65A3C">
      <w:pPr>
        <w:pStyle w:val="a3"/>
        <w:jc w:val="center"/>
        <w:rPr>
          <w:spacing w:val="0"/>
        </w:rPr>
      </w:pPr>
    </w:p>
    <w:p w:rsidR="002E7F58" w:rsidRPr="00F15B3B" w:rsidRDefault="0051399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２０１５年度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公式プログラム・有料試合について</w:t>
      </w:r>
    </w:p>
    <w:p w:rsidR="002E7F58" w:rsidRPr="00D001ED" w:rsidRDefault="002E7F58">
      <w:pPr>
        <w:pStyle w:val="a3"/>
        <w:rPr>
          <w:spacing w:val="0"/>
        </w:rPr>
      </w:pPr>
    </w:p>
    <w:p w:rsidR="00C65A3C" w:rsidRPr="004A71C5" w:rsidRDefault="00C65A3C">
      <w:pPr>
        <w:pStyle w:val="a3"/>
        <w:rPr>
          <w:spacing w:val="0"/>
        </w:rPr>
      </w:pPr>
    </w:p>
    <w:p w:rsidR="002E7F58" w:rsidRPr="00F15B3B" w:rsidRDefault="00D859B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１、公式プログラム用原稿と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写真について</w:t>
      </w:r>
    </w:p>
    <w:p w:rsidR="002E7F58" w:rsidRPr="00D859BF" w:rsidRDefault="002E7F58">
      <w:pPr>
        <w:pStyle w:val="a3"/>
        <w:rPr>
          <w:spacing w:val="0"/>
        </w:rPr>
      </w:pPr>
    </w:p>
    <w:p w:rsidR="002E7F58" w:rsidRPr="00F15B3B" w:rsidRDefault="00D859B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別紙の通り、</w:t>
      </w:r>
      <w:r w:rsidR="00E00D16">
        <w:rPr>
          <w:rFonts w:ascii="ＭＳ ゴシック" w:eastAsia="ＭＳ ゴシック" w:hAnsi="ＭＳ ゴシック" w:cs="ＭＳ ゴシック" w:hint="eastAsia"/>
          <w:sz w:val="24"/>
          <w:szCs w:val="24"/>
        </w:rPr>
        <w:t>７月２０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日（</w:t>
      </w:r>
      <w:r w:rsidR="00E00D16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必着でお願いします。</w:t>
      </w:r>
    </w:p>
    <w:p w:rsidR="002E7F58" w:rsidRPr="00587BDE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spacing w:val="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２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、公式プログラム広告について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F15B3B" w:rsidRDefault="002E7F58" w:rsidP="00C65A3C">
      <w:pPr>
        <w:pStyle w:val="a3"/>
        <w:ind w:left="242" w:hangingChars="100" w:hanging="242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別紙の通り、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公式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プログラム広告と依頼をよろしくお願いします。企業広告以外に、学校やチームの広告をお願いできればと思います。ご協力をよろしくお願いします。</w:t>
      </w:r>
    </w:p>
    <w:p w:rsidR="002E7F58" w:rsidRPr="00F15B3B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spacing w:val="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３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、公式プログラムの販売について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587BDE" w:rsidRDefault="00D859BF" w:rsidP="00C65A3C">
      <w:pPr>
        <w:pStyle w:val="a3"/>
        <w:ind w:left="242" w:hangingChars="100" w:hanging="242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公式プログラムは、チーム販売用は一部</w:t>
      </w:r>
      <w:r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１，０００円ですが、各会場での一般販売用は、</w:t>
      </w:r>
      <w:r w:rsidR="002E7F58"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一部１，</w:t>
      </w:r>
      <w:r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５００</w:t>
      </w:r>
      <w:r w:rsidR="002E7F58"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円で販売します。</w:t>
      </w:r>
    </w:p>
    <w:p w:rsidR="002E7F58" w:rsidRPr="00F15B3B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販売は、各会場の補助員にお願いします。</w:t>
      </w:r>
    </w:p>
    <w:p w:rsidR="002E7F58" w:rsidRPr="00F15B3B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４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、公式プログラムの受け渡しについて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685B61" w:rsidRDefault="002E7F58" w:rsidP="00C65A3C">
      <w:pPr>
        <w:pStyle w:val="a3"/>
        <w:ind w:left="242" w:hangingChars="100" w:hanging="242"/>
        <w:rPr>
          <w:color w:val="FF0000"/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公式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プログラムは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男子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初回戦時の試合会場本部でお受け取り下さい。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女子分もあわせて配付します。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２回戦から登場の高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校で１回戦の試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合会場になっている高校には１回戦時に会場で渡します。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試合会場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になっていない高校には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、２回戦が始まる以前に高校に配送します。</w:t>
      </w:r>
    </w:p>
    <w:p w:rsidR="002E7F58" w:rsidRPr="00D001ED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５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、有料試合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チケットについて</w:t>
      </w:r>
    </w:p>
    <w:p w:rsidR="002E7F58" w:rsidRPr="003170A6" w:rsidRDefault="002E7F58">
      <w:pPr>
        <w:pStyle w:val="a3"/>
        <w:rPr>
          <w:spacing w:val="0"/>
        </w:rPr>
      </w:pPr>
    </w:p>
    <w:p w:rsidR="002E7F58" w:rsidRPr="003170A6" w:rsidRDefault="002E7F58">
      <w:pPr>
        <w:pStyle w:val="a3"/>
        <w:rPr>
          <w:spacing w:val="0"/>
        </w:rPr>
      </w:pP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・本大会の有料試合は</w:t>
      </w:r>
      <w:r w:rsidR="00D55C44"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D859BF"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準々決勝・</w:t>
      </w:r>
      <w:r w:rsidR="00D55C44"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準決勝・</w:t>
      </w: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決勝戦のみです。</w:t>
      </w:r>
    </w:p>
    <w:p w:rsidR="002E7F58" w:rsidRPr="00D001ED" w:rsidRDefault="002E7F58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・チケット代金は大人１，０００円　中高生５００円、小学生以下３００円です。</w:t>
      </w:r>
    </w:p>
    <w:p w:rsidR="00D001ED" w:rsidRDefault="00685B61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</w:t>
      </w:r>
      <w:r w:rsidR="00D001ED"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小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中高生の熊本県サッカー協会登録者は、登録証を提示すれば、</w:t>
      </w:r>
      <w:r w:rsidR="00D001ED"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決勝戦のみ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無料で</w:t>
      </w:r>
    </w:p>
    <w:p w:rsidR="00685B61" w:rsidRPr="00D001ED" w:rsidRDefault="00685B61" w:rsidP="00D001ED">
      <w:pPr>
        <w:pStyle w:val="a3"/>
        <w:ind w:firstLineChars="200" w:firstLine="484"/>
        <w:rPr>
          <w:spacing w:val="0"/>
        </w:rPr>
      </w:pP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入場できます。</w:t>
      </w:r>
    </w:p>
    <w:p w:rsidR="002E7F58" w:rsidRPr="00D001ED" w:rsidRDefault="00D001E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・準々決勝から全校応援を行う学校には、団体割引を行います</w:t>
      </w:r>
      <w:r w:rsidR="002E7F58"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2E7F58" w:rsidRPr="00D001ED" w:rsidRDefault="002E7F58">
      <w:pPr>
        <w:pStyle w:val="a3"/>
        <w:jc w:val="center"/>
        <w:rPr>
          <w:spacing w:val="0"/>
        </w:rPr>
      </w:pPr>
    </w:p>
    <w:p w:rsidR="00AB7874" w:rsidRDefault="00AB7874" w:rsidP="00AB7874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C7CA9" w:rsidRPr="00AB7874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お手数おかけしますが、よろしくお願いいたします。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なお、</w:t>
      </w:r>
      <w:r w:rsidR="00F01840"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ご不明な点がございましたら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公式プログラムとチケットの作成及び管理を委託している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NPO法人ひとづくりくまもとネット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様（担当者：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野島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090-7982-189）に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ご連絡ください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sectPr w:rsidR="00BC7CA9" w:rsidRPr="00AB7874" w:rsidSect="002E7F58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0C" w:rsidRDefault="00D37C0C" w:rsidP="003931E4">
      <w:r>
        <w:separator/>
      </w:r>
    </w:p>
  </w:endnote>
  <w:endnote w:type="continuationSeparator" w:id="0">
    <w:p w:rsidR="00D37C0C" w:rsidRDefault="00D37C0C" w:rsidP="0039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0C" w:rsidRDefault="00D37C0C" w:rsidP="003931E4">
      <w:r>
        <w:separator/>
      </w:r>
    </w:p>
  </w:footnote>
  <w:footnote w:type="continuationSeparator" w:id="0">
    <w:p w:rsidR="00D37C0C" w:rsidRDefault="00D37C0C" w:rsidP="0039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58"/>
    <w:rsid w:val="000241B8"/>
    <w:rsid w:val="00067F48"/>
    <w:rsid w:val="00113962"/>
    <w:rsid w:val="002E7F58"/>
    <w:rsid w:val="003170A6"/>
    <w:rsid w:val="00354BE9"/>
    <w:rsid w:val="003931E4"/>
    <w:rsid w:val="0040652E"/>
    <w:rsid w:val="004A71C5"/>
    <w:rsid w:val="004C0B5F"/>
    <w:rsid w:val="00513997"/>
    <w:rsid w:val="00566BF1"/>
    <w:rsid w:val="00587BDE"/>
    <w:rsid w:val="005A3FB8"/>
    <w:rsid w:val="006231EF"/>
    <w:rsid w:val="00685B61"/>
    <w:rsid w:val="006E3EBA"/>
    <w:rsid w:val="007B1E77"/>
    <w:rsid w:val="007C23F3"/>
    <w:rsid w:val="007E1A7F"/>
    <w:rsid w:val="00806D81"/>
    <w:rsid w:val="008974D8"/>
    <w:rsid w:val="008C362C"/>
    <w:rsid w:val="00923E45"/>
    <w:rsid w:val="0093637C"/>
    <w:rsid w:val="009D35EC"/>
    <w:rsid w:val="00AB7874"/>
    <w:rsid w:val="00BC7CA9"/>
    <w:rsid w:val="00C57960"/>
    <w:rsid w:val="00C65A3C"/>
    <w:rsid w:val="00C82AEE"/>
    <w:rsid w:val="00D001ED"/>
    <w:rsid w:val="00D02FCA"/>
    <w:rsid w:val="00D37C0C"/>
    <w:rsid w:val="00D55C44"/>
    <w:rsid w:val="00D859BF"/>
    <w:rsid w:val="00DD70EF"/>
    <w:rsid w:val="00E00D16"/>
    <w:rsid w:val="00ED31BD"/>
    <w:rsid w:val="00F01840"/>
    <w:rsid w:val="00F15B3B"/>
    <w:rsid w:val="00FC075E"/>
    <w:rsid w:val="00FD3AB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075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93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1E4"/>
  </w:style>
  <w:style w:type="paragraph" w:styleId="a6">
    <w:name w:val="footer"/>
    <w:basedOn w:val="a"/>
    <w:link w:val="a7"/>
    <w:uiPriority w:val="99"/>
    <w:semiHidden/>
    <w:unhideWhenUsed/>
    <w:rsid w:val="00393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31E4"/>
  </w:style>
  <w:style w:type="paragraph" w:styleId="a8">
    <w:name w:val="Balloon Text"/>
    <w:basedOn w:val="a"/>
    <w:link w:val="a9"/>
    <w:uiPriority w:val="99"/>
    <w:semiHidden/>
    <w:unhideWhenUsed/>
    <w:rsid w:val="00FD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A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nobu%20Nojim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672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Hironobu Nojima</dc:creator>
  <cp:lastModifiedBy>1531190</cp:lastModifiedBy>
  <cp:revision>2</cp:revision>
  <cp:lastPrinted>2015-06-07T11:49:00Z</cp:lastPrinted>
  <dcterms:created xsi:type="dcterms:W3CDTF">2015-06-29T07:30:00Z</dcterms:created>
  <dcterms:modified xsi:type="dcterms:W3CDTF">2015-06-29T07:30:00Z</dcterms:modified>
</cp:coreProperties>
</file>