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F78" w:rsidRDefault="00113F78" w:rsidP="00113F78">
      <w:pPr>
        <w:pStyle w:val="a3"/>
        <w:spacing w:line="264" w:lineRule="exact"/>
        <w:ind w:firstLineChars="100" w:firstLine="240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</w:p>
    <w:p w:rsidR="002D246F" w:rsidRDefault="00BC7846" w:rsidP="0048078F">
      <w:pPr>
        <w:pStyle w:val="a3"/>
        <w:spacing w:line="264" w:lineRule="exact"/>
        <w:ind w:firstLineChars="100" w:firstLine="240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各</w:t>
      </w:r>
      <w:r w:rsidR="002D246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サッカー部顧問・監督　様　</w:t>
      </w:r>
    </w:p>
    <w:p w:rsidR="002D246F" w:rsidRDefault="002D246F">
      <w:pPr>
        <w:pStyle w:val="a3"/>
        <w:spacing w:line="264" w:lineRule="exact"/>
      </w:pPr>
      <w:r>
        <w:rPr>
          <w:rFonts w:eastAsia="Times New Roman" w:cs="Times New Roman"/>
          <w:sz w:val="24"/>
          <w:szCs w:val="24"/>
        </w:rPr>
        <w:t xml:space="preserve"> </w:t>
      </w:r>
    </w:p>
    <w:p w:rsidR="002D246F" w:rsidRPr="0048078F" w:rsidRDefault="002D246F">
      <w:pPr>
        <w:pStyle w:val="a3"/>
        <w:spacing w:line="264" w:lineRule="exact"/>
      </w:pPr>
      <w:r>
        <w:rPr>
          <w:rFonts w:eastAsia="Times New Roman" w:cs="Times New Roman"/>
          <w:sz w:val="24"/>
          <w:szCs w:val="24"/>
        </w:rPr>
        <w:t xml:space="preserve">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eastAsia="Times New Roman" w:cs="Times New Roman"/>
          <w:sz w:val="24"/>
          <w:szCs w:val="24"/>
        </w:rPr>
        <w:t xml:space="preserve">      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581AA4">
        <w:rPr>
          <w:rFonts w:ascii="ＭＳ 明朝" w:hAnsi="ＭＳ 明朝" w:hint="eastAsia"/>
          <w:sz w:val="24"/>
          <w:szCs w:val="24"/>
        </w:rPr>
        <w:t xml:space="preserve">　</w:t>
      </w:r>
      <w:r w:rsidR="0002027F">
        <w:rPr>
          <w:rFonts w:ascii="ＭＳ 明朝" w:hAnsi="ＭＳ 明朝" w:hint="eastAsia"/>
          <w:sz w:val="24"/>
          <w:szCs w:val="24"/>
        </w:rPr>
        <w:t xml:space="preserve">　　　　　</w:t>
      </w:r>
      <w:r w:rsidR="00581AA4">
        <w:rPr>
          <w:rFonts w:ascii="ＭＳ 明朝" w:hAnsi="ＭＳ 明朝" w:hint="eastAsia"/>
          <w:sz w:val="24"/>
          <w:szCs w:val="24"/>
        </w:rPr>
        <w:t xml:space="preserve">　　 </w:t>
      </w:r>
      <w:r w:rsidR="00BC7846">
        <w:rPr>
          <w:rFonts w:ascii="ＭＳ ゴシック" w:eastAsia="ＭＳ ゴシック" w:hAnsi="ＭＳ ゴシック" w:cs="ＭＳ ゴシック" w:hint="eastAsia"/>
          <w:sz w:val="24"/>
          <w:szCs w:val="24"/>
        </w:rPr>
        <w:t>平成２</w:t>
      </w:r>
      <w:r w:rsidR="00113F78">
        <w:rPr>
          <w:rFonts w:ascii="ＭＳ ゴシック" w:eastAsia="ＭＳ ゴシック" w:hAnsi="ＭＳ ゴシック" w:cs="ＭＳ ゴシック" w:hint="eastAsia"/>
          <w:sz w:val="24"/>
          <w:szCs w:val="24"/>
        </w:rPr>
        <w:t>８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E4057A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 w:rsidR="00113F78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E4057A">
        <w:rPr>
          <w:rFonts w:ascii="ＭＳ ゴシック" w:eastAsia="ＭＳ ゴシック" w:hAnsi="ＭＳ ゴシック" w:cs="ＭＳ ゴシック" w:hint="eastAsia"/>
          <w:sz w:val="24"/>
          <w:szCs w:val="24"/>
        </w:rPr>
        <w:t>１１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:rsidR="002D246F" w:rsidRDefault="002D246F">
      <w:pPr>
        <w:pStyle w:val="a3"/>
        <w:spacing w:line="264" w:lineRule="exact"/>
        <w:rPr>
          <w:rFonts w:ascii="ＭＳ ゴシック" w:eastAsia="ＭＳ ゴシック" w:hAnsi="ＭＳ ゴシック" w:cs="ＭＳ ゴシック"/>
          <w:sz w:val="24"/>
          <w:szCs w:val="24"/>
        </w:rPr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</w:t>
      </w:r>
      <w:r w:rsidR="0002027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581AA4"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</w:t>
      </w:r>
    </w:p>
    <w:p w:rsidR="00720D1F" w:rsidRPr="0048078F" w:rsidRDefault="00720D1F">
      <w:pPr>
        <w:pStyle w:val="a3"/>
        <w:spacing w:line="264" w:lineRule="exact"/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　プログラム担当</w:t>
      </w:r>
    </w:p>
    <w:p w:rsidR="002D246F" w:rsidRPr="0048078F" w:rsidRDefault="002D246F">
      <w:pPr>
        <w:pStyle w:val="a3"/>
        <w:spacing w:line="264" w:lineRule="exact"/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</w:t>
      </w:r>
      <w:r w:rsidR="00581AA4"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02027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="00720D1F">
        <w:rPr>
          <w:rFonts w:ascii="ＭＳ ゴシック" w:eastAsia="ＭＳ ゴシック" w:hAnsi="ＭＳ ゴシック" w:cs="ＭＳ ゴシック" w:hint="eastAsia"/>
          <w:sz w:val="24"/>
          <w:szCs w:val="24"/>
        </w:rPr>
        <w:t>２種委員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720D1F">
        <w:rPr>
          <w:rFonts w:ascii="ＭＳ ゴシック" w:eastAsia="ＭＳ ゴシック" w:hAnsi="ＭＳ ゴシック" w:cs="ＭＳ ゴシック" w:hint="eastAsia"/>
          <w:sz w:val="24"/>
          <w:szCs w:val="24"/>
        </w:rPr>
        <w:t>迫　宏一</w:t>
      </w:r>
    </w:p>
    <w:p w:rsidR="002D246F" w:rsidRPr="00581AA4" w:rsidRDefault="002D246F" w:rsidP="00581AA4">
      <w:pPr>
        <w:pStyle w:val="a3"/>
        <w:spacing w:line="240" w:lineRule="auto"/>
        <w:rPr>
          <w:sz w:val="24"/>
          <w:szCs w:val="24"/>
        </w:rPr>
      </w:pPr>
    </w:p>
    <w:p w:rsidR="002D246F" w:rsidRPr="00581AA4" w:rsidRDefault="002D246F" w:rsidP="00581AA4">
      <w:pPr>
        <w:pStyle w:val="a3"/>
        <w:spacing w:line="240" w:lineRule="auto"/>
        <w:rPr>
          <w:sz w:val="24"/>
          <w:szCs w:val="24"/>
        </w:rPr>
      </w:pPr>
    </w:p>
    <w:p w:rsidR="00581AA4" w:rsidRPr="00581AA4" w:rsidRDefault="002D246F" w:rsidP="00581AA4">
      <w:pPr>
        <w:pStyle w:val="a3"/>
        <w:spacing w:line="240" w:lineRule="auto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581AA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　</w:t>
      </w:r>
    </w:p>
    <w:p w:rsidR="0002027F" w:rsidRPr="0002027F" w:rsidRDefault="002D246F" w:rsidP="0002027F">
      <w:pPr>
        <w:pStyle w:val="a3"/>
        <w:spacing w:line="240" w:lineRule="auto"/>
        <w:ind w:firstLineChars="300" w:firstLine="720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CE2CEA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２０１</w:t>
      </w:r>
      <w:r w:rsidR="00113F78" w:rsidRPr="00CE2CEA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６</w:t>
      </w:r>
      <w:r w:rsidRPr="00CE2CEA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年度第９</w:t>
      </w:r>
      <w:r w:rsidR="00113F78" w:rsidRPr="00CE2CEA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５</w:t>
      </w:r>
      <w:r w:rsidRPr="00CE2CEA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回</w:t>
      </w:r>
      <w:r w:rsidRPr="0048078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全国高校サッカー選手権熊本県大会</w:t>
      </w:r>
      <w:r w:rsidR="001A4FB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及び</w:t>
      </w:r>
      <w:r w:rsidR="00113F78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第</w:t>
      </w:r>
      <w:r w:rsidR="00113F78" w:rsidRPr="00CE2CEA">
        <w:rPr>
          <w:rFonts w:ascii="ＭＳ ゴシック" w:eastAsia="ＭＳ ゴシック" w:hAnsi="ＭＳ ゴシック" w:cs="ＭＳ ゴシック" w:hint="eastAsia"/>
          <w:bCs/>
          <w:color w:val="000000" w:themeColor="text1"/>
          <w:sz w:val="24"/>
          <w:szCs w:val="24"/>
        </w:rPr>
        <w:t>１２</w:t>
      </w:r>
      <w:r w:rsidR="0002027F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回熊本県</w:t>
      </w:r>
    </w:p>
    <w:p w:rsidR="002D246F" w:rsidRPr="0048078F" w:rsidRDefault="0002027F" w:rsidP="0002027F">
      <w:pPr>
        <w:pStyle w:val="a3"/>
        <w:spacing w:line="240" w:lineRule="auto"/>
        <w:ind w:firstLineChars="300" w:firstLine="720"/>
        <w:rPr>
          <w:sz w:val="24"/>
          <w:szCs w:val="24"/>
        </w:rPr>
      </w:pPr>
      <w:r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高等学校女子サッカー選手権大会</w:t>
      </w:r>
      <w:r w:rsidR="002D246F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公式プログラム</w:t>
      </w:r>
      <w:r w:rsidR="00504DDD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の</w:t>
      </w:r>
      <w:r w:rsidR="002D246F" w:rsidRPr="0002027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作成について</w:t>
      </w:r>
      <w:r w:rsidR="002D246F" w:rsidRPr="0048078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（お願い）</w:t>
      </w:r>
    </w:p>
    <w:p w:rsidR="002D246F" w:rsidRPr="0048078F" w:rsidRDefault="002D246F" w:rsidP="00581AA4">
      <w:pPr>
        <w:pStyle w:val="a3"/>
        <w:spacing w:line="240" w:lineRule="auto"/>
        <w:rPr>
          <w:sz w:val="24"/>
          <w:szCs w:val="24"/>
        </w:rPr>
      </w:pPr>
    </w:p>
    <w:p w:rsidR="002D246F" w:rsidRPr="0048078F" w:rsidRDefault="002D246F" w:rsidP="00581AA4">
      <w:pPr>
        <w:pStyle w:val="a3"/>
        <w:spacing w:line="240" w:lineRule="auto"/>
        <w:rPr>
          <w:sz w:val="24"/>
          <w:szCs w:val="24"/>
        </w:rPr>
      </w:pPr>
      <w:r w:rsidRPr="007F7162">
        <w:rPr>
          <w:rFonts w:ascii="ＭＳ ゴシック" w:eastAsia="ＭＳ ゴシック" w:hAnsi="ＭＳ ゴシック" w:cs="ＭＳ ゴシック" w:hint="eastAsia"/>
          <w:color w:val="FF0000"/>
          <w:sz w:val="24"/>
          <w:szCs w:val="24"/>
        </w:rPr>
        <w:t xml:space="preserve">　</w:t>
      </w:r>
      <w:r w:rsidR="00122C9D"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このたびの</w:t>
      </w:r>
      <w:r w:rsidR="00113F78"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平成２８年熊本地震</w:t>
      </w:r>
      <w:r w:rsidR="00122C9D"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に</w:t>
      </w:r>
      <w:r w:rsidR="00113F78"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より被災され</w:t>
      </w:r>
      <w:r w:rsidR="00122C9D"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まし</w:t>
      </w:r>
      <w:r w:rsidR="00113F78"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た皆様に</w:t>
      </w:r>
      <w:r w:rsidR="00122C9D"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、</w:t>
      </w:r>
      <w:r w:rsidR="00113F78"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心よりお見舞い申し上げます。</w:t>
      </w:r>
      <w:r w:rsidR="00113F78">
        <w:rPr>
          <w:rFonts w:ascii="ＭＳ ゴシック" w:eastAsia="ＭＳ ゴシック" w:hAnsi="ＭＳ ゴシック" w:cs="ＭＳ ゴシック" w:hint="eastAsia"/>
          <w:sz w:val="24"/>
          <w:szCs w:val="24"/>
        </w:rPr>
        <w:t>また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平素より、高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校サッカーの振興につきまして格別のご高配、ご援助を賜り、感謝申し上げます。</w:t>
      </w:r>
    </w:p>
    <w:p w:rsidR="002246FD" w:rsidRPr="003B48CF" w:rsidRDefault="002D246F" w:rsidP="00581AA4">
      <w:pPr>
        <w:pStyle w:val="a3"/>
        <w:spacing w:line="240" w:lineRule="auto"/>
        <w:rPr>
          <w:rFonts w:asciiTheme="majorEastAsia" w:eastAsiaTheme="majorEastAsia" w:hAnsiTheme="majorEastAsia"/>
          <w:sz w:val="24"/>
          <w:szCs w:val="28"/>
        </w:rPr>
      </w:pP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13F78">
        <w:rPr>
          <w:rFonts w:ascii="ＭＳ ゴシック" w:eastAsia="ＭＳ ゴシック" w:hAnsi="ＭＳ ゴシック" w:cs="ＭＳ ゴシック" w:hint="eastAsia"/>
          <w:sz w:val="24"/>
          <w:szCs w:val="24"/>
        </w:rPr>
        <w:t>さて、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今年度も昨年同様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に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標記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大会</w:t>
      </w:r>
      <w:r w:rsidR="001A4FB0">
        <w:rPr>
          <w:rFonts w:ascii="ＭＳ ゴシック" w:eastAsia="ＭＳ ゴシック" w:hAnsi="ＭＳ ゴシック" w:cs="ＭＳ ゴシック" w:hint="eastAsia"/>
          <w:sz w:val="24"/>
          <w:szCs w:val="24"/>
        </w:rPr>
        <w:t>の公式プログラムを作成いたします</w:t>
      </w:r>
      <w:r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。</w:t>
      </w:r>
      <w:r w:rsid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参加申込書</w:t>
      </w:r>
      <w:r w:rsidR="001A4FB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に必要事項を入力のうえ</w:t>
      </w:r>
      <w:r w:rsidR="007F785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、集合写真及び選手の個人写真、校章を</w:t>
      </w:r>
      <w:r w:rsidR="00504DDD" w:rsidRPr="00504DDD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電子データで</w:t>
      </w:r>
      <w:r w:rsidR="007F785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CD</w:t>
      </w:r>
      <w:r w:rsidR="002246FD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-R</w:t>
      </w:r>
      <w:r w:rsidR="001A4FB0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などの記録メディアに保存し</w:t>
      </w:r>
      <w:r w:rsidR="007F785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、</w:t>
      </w:r>
      <w:r w:rsidR="00113F78" w:rsidRPr="00CE2CEA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  <w:u w:val="single"/>
        </w:rPr>
        <w:t>締切日＜７</w:t>
      </w:r>
      <w:r w:rsidR="004F475F" w:rsidRPr="00CE2CEA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  <w:u w:val="single"/>
        </w:rPr>
        <w:t>月２</w:t>
      </w:r>
      <w:r w:rsidR="00113F78" w:rsidRPr="00CE2CEA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  <w:u w:val="single"/>
        </w:rPr>
        <w:t>９</w:t>
      </w:r>
      <w:r w:rsidR="003B48CF" w:rsidRPr="00CE2CEA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  <w:u w:val="single"/>
        </w:rPr>
        <w:t>日</w:t>
      </w:r>
      <w:r w:rsidR="00113F78" w:rsidRPr="00CE2CEA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sz w:val="24"/>
          <w:szCs w:val="24"/>
          <w:u w:val="single"/>
        </w:rPr>
        <w:t>（金）＞</w:t>
      </w:r>
      <w:r w:rsid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までに</w:t>
      </w:r>
      <w:r w:rsidR="007F7859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下記あてに</w:t>
      </w:r>
      <w:r w:rsidR="00504DDD" w:rsidRPr="00504DDD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提出願います。</w:t>
      </w:r>
    </w:p>
    <w:p w:rsidR="002D246F" w:rsidRDefault="002D246F" w:rsidP="00581AA4">
      <w:pPr>
        <w:pStyle w:val="a3"/>
        <w:spacing w:line="240" w:lineRule="auto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270B97">
        <w:rPr>
          <w:rFonts w:ascii="ＭＳ ゴシック" w:eastAsia="ＭＳ ゴシック" w:hAnsi="ＭＳ ゴシック" w:cs="ＭＳ ゴシック" w:hint="eastAsia"/>
          <w:bCs/>
          <w:sz w:val="28"/>
          <w:szCs w:val="28"/>
        </w:rPr>
        <w:t xml:space="preserve">　</w:t>
      </w:r>
      <w:r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公式プログラム原稿</w:t>
      </w:r>
      <w:r w:rsidR="00BC7846"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のデータ</w:t>
      </w:r>
      <w:r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は、（</w:t>
      </w:r>
      <w:r w:rsidR="00581AA4"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一</w:t>
      </w:r>
      <w:r w:rsidR="00BC7846"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社）熊本県サッカー協会ホームペ</w:t>
      </w:r>
      <w:r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ージ（</w:t>
      </w:r>
      <w:hyperlink r:id="rId6" w:history="1">
        <w:r w:rsidR="00270B97" w:rsidRPr="003B48CF">
          <w:rPr>
            <w:rStyle w:val="a8"/>
            <w:rFonts w:ascii="ＭＳ ゴシック" w:eastAsia="ＭＳ ゴシック" w:hAnsi="ＭＳ ゴシック"/>
            <w:sz w:val="24"/>
            <w:szCs w:val="24"/>
          </w:rPr>
          <w:t>http://kumamoto-fa.com/</w:t>
        </w:r>
      </w:hyperlink>
      <w:r w:rsidR="00BC7846"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）内にあります。ダウンロ</w:t>
      </w:r>
      <w:r w:rsidRPr="003B48CF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ードされご利用ください。</w:t>
      </w:r>
    </w:p>
    <w:p w:rsidR="007F7162" w:rsidRDefault="007F7162" w:rsidP="00581AA4">
      <w:pPr>
        <w:pStyle w:val="a3"/>
        <w:spacing w:line="240" w:lineRule="auto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:rsidR="007F7162" w:rsidRDefault="007F7162" w:rsidP="00581AA4">
      <w:pPr>
        <w:pStyle w:val="a3"/>
        <w:spacing w:line="240" w:lineRule="auto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:rsidR="002D246F" w:rsidRPr="00BC7846" w:rsidRDefault="002D246F" w:rsidP="007F7162">
      <w:pPr>
        <w:pStyle w:val="a3"/>
        <w:jc w:val="center"/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2D246F" w:rsidRPr="00BC7846" w:rsidTr="007F7162">
        <w:trPr>
          <w:trHeight w:hRule="exact" w:val="2805"/>
          <w:jc w:val="center"/>
        </w:trPr>
        <w:tc>
          <w:tcPr>
            <w:tcW w:w="8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D246F" w:rsidRPr="00BC7846" w:rsidRDefault="002D246F">
            <w:pPr>
              <w:pStyle w:val="a3"/>
              <w:spacing w:before="105" w:line="503" w:lineRule="exact"/>
            </w:pPr>
            <w:r w:rsidRPr="00BC7846">
              <w:rPr>
                <w:rFonts w:cs="Times New Roman"/>
              </w:rPr>
              <w:t xml:space="preserve"> </w:t>
            </w:r>
            <w:r w:rsidRPr="00BC7846">
              <w:rPr>
                <w:rFonts w:ascii="ＭＳ ゴシック" w:eastAsia="ＭＳ ゴシック" w:hAnsi="ＭＳ ゴシック" w:cs="ＭＳ ゴシック" w:hint="eastAsia"/>
                <w:bCs/>
                <w:sz w:val="40"/>
                <w:szCs w:val="40"/>
              </w:rPr>
              <w:t>メール・郵送先</w:t>
            </w:r>
          </w:p>
          <w:p w:rsid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7F7859" w:rsidRP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7F7859">
              <w:rPr>
                <w:rFonts w:asciiTheme="majorEastAsia" w:eastAsiaTheme="majorEastAsia" w:hAnsiTheme="majorEastAsia" w:hint="eastAsia"/>
                <w:sz w:val="24"/>
              </w:rPr>
              <w:t>〒</w:t>
            </w:r>
            <w:r w:rsidRPr="007F7859">
              <w:rPr>
                <w:rFonts w:asciiTheme="majorEastAsia" w:eastAsiaTheme="majorEastAsia" w:hAnsiTheme="majorEastAsia"/>
                <w:sz w:val="24"/>
              </w:rPr>
              <w:t>862-095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F7859">
              <w:rPr>
                <w:rFonts w:asciiTheme="majorEastAsia" w:eastAsiaTheme="majorEastAsia" w:hAnsiTheme="majorEastAsia" w:hint="eastAsia"/>
                <w:sz w:val="24"/>
              </w:rPr>
              <w:t>熊本市東区神水本町27-24レイクサイドクラブ内</w:t>
            </w:r>
          </w:p>
          <w:p w:rsidR="007F7859" w:rsidRP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7F7859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7F7859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7F7859">
              <w:rPr>
                <w:rFonts w:asciiTheme="majorEastAsia" w:eastAsiaTheme="majorEastAsia" w:hAnsiTheme="majorEastAsia" w:hint="eastAsia"/>
                <w:sz w:val="24"/>
              </w:rPr>
              <w:t>ＮＰＯ法人ひとづくりくまもとネット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野島宛</w:t>
            </w:r>
          </w:p>
          <w:p w:rsidR="007F7859" w:rsidRP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7F7859">
              <w:rPr>
                <w:rFonts w:asciiTheme="majorEastAsia" w:eastAsiaTheme="majorEastAsia" w:hAnsiTheme="majorEastAsia" w:hint="eastAsia"/>
                <w:sz w:val="24"/>
              </w:rPr>
              <w:t>Ｅ-mail：sportsevent@hitodukuri.com</w:t>
            </w:r>
          </w:p>
          <w:p w:rsidR="007F7859" w:rsidRP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7F7859">
              <w:rPr>
                <w:rFonts w:asciiTheme="majorEastAsia" w:eastAsiaTheme="majorEastAsia" w:hAnsiTheme="majorEastAsia" w:hint="eastAsia"/>
                <w:sz w:val="24"/>
              </w:rPr>
              <w:t>ＴＥＬ：096-368-3939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または</w:t>
            </w:r>
            <w:r w:rsidR="009F0873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090-7982-1489</w:t>
            </w:r>
            <w:r w:rsidRPr="007F7859">
              <w:rPr>
                <w:rFonts w:asciiTheme="majorEastAsia" w:eastAsiaTheme="majorEastAsia" w:hAnsiTheme="majorEastAsia" w:hint="eastAsia"/>
                <w:sz w:val="24"/>
              </w:rPr>
              <w:t>（担当者携帯：野島）</w:t>
            </w:r>
          </w:p>
          <w:p w:rsidR="00BC7846" w:rsidRPr="007F7859" w:rsidRDefault="007F7859" w:rsidP="007F7859">
            <w:pPr>
              <w:rPr>
                <w:rFonts w:asciiTheme="majorEastAsia" w:eastAsiaTheme="majorEastAsia" w:hAnsiTheme="majorEastAsia"/>
                <w:sz w:val="24"/>
              </w:rPr>
            </w:pPr>
            <w:r w:rsidRPr="007F7859">
              <w:rPr>
                <w:rFonts w:asciiTheme="majorEastAsia" w:eastAsiaTheme="majorEastAsia" w:hAnsiTheme="majorEastAsia" w:hint="eastAsia"/>
                <w:sz w:val="24"/>
              </w:rPr>
              <w:t>ＦＡＸ：096-368-5100</w:t>
            </w:r>
          </w:p>
        </w:tc>
      </w:tr>
    </w:tbl>
    <w:p w:rsidR="002D246F" w:rsidRPr="00BC7846" w:rsidRDefault="002D246F">
      <w:pPr>
        <w:pStyle w:val="a3"/>
      </w:pPr>
    </w:p>
    <w:p w:rsidR="002D246F" w:rsidRPr="00BC7846" w:rsidRDefault="002D246F">
      <w:pPr>
        <w:pStyle w:val="a3"/>
      </w:pPr>
    </w:p>
    <w:p w:rsidR="002D246F" w:rsidRPr="00BC7846" w:rsidRDefault="002D246F">
      <w:pPr>
        <w:pStyle w:val="a3"/>
      </w:pPr>
    </w:p>
    <w:p w:rsidR="002D246F" w:rsidRPr="00CE2CEA" w:rsidRDefault="00122C9D" w:rsidP="00122C9D">
      <w:pPr>
        <w:pStyle w:val="a3"/>
        <w:spacing w:line="330" w:lineRule="exact"/>
        <w:ind w:firstLineChars="100" w:firstLine="240"/>
        <w:rPr>
          <w:color w:val="000000" w:themeColor="text1"/>
          <w:sz w:val="18"/>
        </w:rPr>
      </w:pPr>
      <w:r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24"/>
        </w:rPr>
        <w:t>熊本地震による学校の復旧・復興及び生徒の心のケアなど、ご尽力の中大変恐縮ではありますが、</w:t>
      </w:r>
      <w:r w:rsidR="002D246F"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30"/>
        </w:rPr>
        <w:t>よろしくお願い</w:t>
      </w:r>
      <w:r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30"/>
        </w:rPr>
        <w:t>いた</w:t>
      </w:r>
      <w:r w:rsidR="002D246F"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30"/>
        </w:rPr>
        <w:t>します。</w:t>
      </w:r>
      <w:r w:rsidRPr="00CE2CEA">
        <w:rPr>
          <w:rFonts w:ascii="ＭＳ ゴシック" w:eastAsia="ＭＳ ゴシック" w:hAnsi="ＭＳ ゴシック" w:cs="ＭＳ ゴシック" w:hint="eastAsia"/>
          <w:color w:val="000000" w:themeColor="text1"/>
          <w:sz w:val="24"/>
          <w:szCs w:val="30"/>
        </w:rPr>
        <w:t>締切日等につきましては随時、ご相談ください。</w:t>
      </w:r>
    </w:p>
    <w:p w:rsidR="002D246F" w:rsidRDefault="002D246F">
      <w:pPr>
        <w:pStyle w:val="a3"/>
      </w:pPr>
    </w:p>
    <w:p w:rsidR="002D246F" w:rsidRDefault="002D246F">
      <w:pPr>
        <w:pStyle w:val="a3"/>
      </w:pPr>
    </w:p>
    <w:p w:rsidR="002D246F" w:rsidRDefault="002D246F">
      <w:pPr>
        <w:pStyle w:val="a3"/>
      </w:pPr>
    </w:p>
    <w:sectPr w:rsidR="002D246F" w:rsidSect="0002027F">
      <w:headerReference w:type="default" r:id="rId7"/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A61" w:rsidRDefault="00831A61" w:rsidP="00287499">
      <w:r>
        <w:separator/>
      </w:r>
    </w:p>
  </w:endnote>
  <w:endnote w:type="continuationSeparator" w:id="0">
    <w:p w:rsidR="00831A61" w:rsidRDefault="00831A61" w:rsidP="0028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A61" w:rsidRDefault="00831A61" w:rsidP="00287499">
      <w:r>
        <w:separator/>
      </w:r>
    </w:p>
  </w:footnote>
  <w:footnote w:type="continuationSeparator" w:id="0">
    <w:p w:rsidR="00831A61" w:rsidRDefault="00831A61" w:rsidP="0028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23" w:rsidRDefault="00597A23">
    <w:pPr>
      <w:pStyle w:val="a4"/>
    </w:pPr>
    <w:r>
      <w:rPr>
        <w:rFonts w:hint="eastAsia"/>
      </w:rPr>
      <w:t>（様式１－１）</w:t>
    </w:r>
  </w:p>
  <w:p w:rsidR="00597A23" w:rsidRDefault="00597A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6F"/>
    <w:rsid w:val="0002027F"/>
    <w:rsid w:val="00083265"/>
    <w:rsid w:val="000867EB"/>
    <w:rsid w:val="001133CD"/>
    <w:rsid w:val="00113F78"/>
    <w:rsid w:val="00122C9D"/>
    <w:rsid w:val="001468E6"/>
    <w:rsid w:val="00190B8D"/>
    <w:rsid w:val="001A4FB0"/>
    <w:rsid w:val="001A5FA1"/>
    <w:rsid w:val="001B1B77"/>
    <w:rsid w:val="00201382"/>
    <w:rsid w:val="002246FD"/>
    <w:rsid w:val="00250E54"/>
    <w:rsid w:val="00270B97"/>
    <w:rsid w:val="00281C96"/>
    <w:rsid w:val="00287499"/>
    <w:rsid w:val="002B2C14"/>
    <w:rsid w:val="002D246F"/>
    <w:rsid w:val="00344BEB"/>
    <w:rsid w:val="003754DF"/>
    <w:rsid w:val="003B48CF"/>
    <w:rsid w:val="00414083"/>
    <w:rsid w:val="0048078F"/>
    <w:rsid w:val="004B5799"/>
    <w:rsid w:val="004E1F3D"/>
    <w:rsid w:val="004F475F"/>
    <w:rsid w:val="00504DDD"/>
    <w:rsid w:val="00521A3C"/>
    <w:rsid w:val="00581AA4"/>
    <w:rsid w:val="00597A23"/>
    <w:rsid w:val="00602315"/>
    <w:rsid w:val="00654F32"/>
    <w:rsid w:val="0067648E"/>
    <w:rsid w:val="00720D1F"/>
    <w:rsid w:val="007451F6"/>
    <w:rsid w:val="00760E22"/>
    <w:rsid w:val="007656C7"/>
    <w:rsid w:val="00784965"/>
    <w:rsid w:val="00787D11"/>
    <w:rsid w:val="007F7162"/>
    <w:rsid w:val="007F7859"/>
    <w:rsid w:val="00831A61"/>
    <w:rsid w:val="00866907"/>
    <w:rsid w:val="008A33C3"/>
    <w:rsid w:val="009103A6"/>
    <w:rsid w:val="00924558"/>
    <w:rsid w:val="009933E4"/>
    <w:rsid w:val="009B2AD2"/>
    <w:rsid w:val="009F0873"/>
    <w:rsid w:val="009F7ABB"/>
    <w:rsid w:val="00A30993"/>
    <w:rsid w:val="00AE0964"/>
    <w:rsid w:val="00B27648"/>
    <w:rsid w:val="00BC7846"/>
    <w:rsid w:val="00C064B6"/>
    <w:rsid w:val="00C175DD"/>
    <w:rsid w:val="00C262A9"/>
    <w:rsid w:val="00CA3587"/>
    <w:rsid w:val="00CB7EAF"/>
    <w:rsid w:val="00CE2CEA"/>
    <w:rsid w:val="00E4057A"/>
    <w:rsid w:val="00F73E20"/>
    <w:rsid w:val="00F92F61"/>
    <w:rsid w:val="00FB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EEFEB3-F3DC-4CC1-8D2C-E45399B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6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656C7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87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499"/>
  </w:style>
  <w:style w:type="paragraph" w:styleId="a6">
    <w:name w:val="footer"/>
    <w:basedOn w:val="a"/>
    <w:link w:val="a7"/>
    <w:uiPriority w:val="99"/>
    <w:semiHidden/>
    <w:unhideWhenUsed/>
    <w:rsid w:val="00287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7499"/>
  </w:style>
  <w:style w:type="character" w:styleId="a8">
    <w:name w:val="Hyperlink"/>
    <w:basedOn w:val="a0"/>
    <w:uiPriority w:val="99"/>
    <w:semiHidden/>
    <w:unhideWhenUsed/>
    <w:rsid w:val="00270B9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97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7A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mamoto-f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26&#36984;&#25163;&#27177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http://kumamoto-fa.com/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八束 真人</cp:lastModifiedBy>
  <cp:revision>2</cp:revision>
  <dcterms:created xsi:type="dcterms:W3CDTF">2016-07-18T22:15:00Z</dcterms:created>
  <dcterms:modified xsi:type="dcterms:W3CDTF">2016-07-18T22:15:00Z</dcterms:modified>
</cp:coreProperties>
</file>