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78" w:rsidRDefault="00113F78" w:rsidP="00113F78">
      <w:pPr>
        <w:pStyle w:val="a3"/>
        <w:spacing w:line="264" w:lineRule="exact"/>
        <w:ind w:firstLineChars="100" w:firstLine="240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D246F" w:rsidRDefault="00BC7846" w:rsidP="0048078F">
      <w:pPr>
        <w:pStyle w:val="a3"/>
        <w:spacing w:line="264" w:lineRule="exact"/>
        <w:ind w:firstLineChars="100" w:firstLine="240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</w:t>
      </w:r>
      <w:r w:rsidR="002D246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サッカー部顧問・監督　様　</w:t>
      </w:r>
    </w:p>
    <w:p w:rsidR="002D246F" w:rsidRDefault="002D246F">
      <w:pPr>
        <w:pStyle w:val="a3"/>
        <w:spacing w:line="264" w:lineRule="exact"/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2D246F" w:rsidRDefault="002D246F">
      <w:pPr>
        <w:pStyle w:val="a3"/>
        <w:spacing w:line="264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581AA4">
        <w:rPr>
          <w:rFonts w:ascii="ＭＳ 明朝" w:hAnsi="ＭＳ 明朝" w:hint="eastAsia"/>
          <w:sz w:val="24"/>
          <w:szCs w:val="24"/>
        </w:rPr>
        <w:t xml:space="preserve">　</w:t>
      </w:r>
      <w:r w:rsidR="0002027F">
        <w:rPr>
          <w:rFonts w:ascii="ＭＳ 明朝" w:hAnsi="ＭＳ 明朝" w:hint="eastAsia"/>
          <w:sz w:val="24"/>
          <w:szCs w:val="24"/>
        </w:rPr>
        <w:t xml:space="preserve">　　　　　</w:t>
      </w:r>
      <w:r w:rsidR="00581AA4">
        <w:rPr>
          <w:rFonts w:ascii="ＭＳ 明朝" w:hAnsi="ＭＳ 明朝" w:hint="eastAsia"/>
          <w:sz w:val="24"/>
          <w:szCs w:val="24"/>
        </w:rPr>
        <w:t xml:space="preserve">　　 </w:t>
      </w:r>
      <w:r w:rsidR="00DB4659">
        <w:rPr>
          <w:rFonts w:ascii="ＭＳ ゴシック" w:eastAsia="ＭＳ ゴシック" w:hAnsi="ＭＳ ゴシック" w:cs="ＭＳ ゴシック" w:hint="eastAsia"/>
          <w:sz w:val="24"/>
          <w:szCs w:val="24"/>
        </w:rPr>
        <w:t>平成３０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9D5C72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9D5C72">
        <w:rPr>
          <w:rFonts w:ascii="ＭＳ ゴシック" w:eastAsia="ＭＳ ゴシック" w:hAnsi="ＭＳ ゴシック" w:cs="ＭＳ ゴシック" w:hint="eastAsia"/>
          <w:sz w:val="24"/>
          <w:szCs w:val="24"/>
        </w:rPr>
        <w:t>１５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DB4659" w:rsidRPr="0048078F" w:rsidRDefault="00DB4659">
      <w:pPr>
        <w:pStyle w:val="a3"/>
        <w:spacing w:line="264" w:lineRule="exact"/>
      </w:pPr>
    </w:p>
    <w:p w:rsidR="002D246F" w:rsidRDefault="002D246F">
      <w:pPr>
        <w:pStyle w:val="a3"/>
        <w:spacing w:line="264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</w:t>
      </w:r>
      <w:r w:rsidR="000202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581AA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720D1F" w:rsidRPr="0048078F" w:rsidRDefault="00720D1F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プログラム担当</w:t>
      </w:r>
    </w:p>
    <w:p w:rsidR="002D246F" w:rsidRPr="00050840" w:rsidRDefault="002D246F">
      <w:pPr>
        <w:pStyle w:val="a3"/>
        <w:spacing w:line="264" w:lineRule="exact"/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</w:t>
      </w:r>
      <w:r w:rsidR="00581AA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202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="00720D1F" w:rsidRPr="00050840">
        <w:rPr>
          <w:rFonts w:ascii="ＭＳ ゴシック" w:eastAsia="ＭＳ ゴシック" w:hAnsi="ＭＳ ゴシック" w:cs="ＭＳ ゴシック" w:hint="eastAsia"/>
          <w:sz w:val="24"/>
          <w:szCs w:val="24"/>
        </w:rPr>
        <w:t>２種委員</w:t>
      </w:r>
      <w:r w:rsidRPr="0005084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20D1F" w:rsidRPr="00050840">
        <w:rPr>
          <w:rFonts w:ascii="ＭＳ ゴシック" w:eastAsia="ＭＳ ゴシック" w:hAnsi="ＭＳ ゴシック" w:cs="ＭＳ ゴシック" w:hint="eastAsia"/>
          <w:sz w:val="24"/>
          <w:szCs w:val="24"/>
        </w:rPr>
        <w:t>迫　宏一</w:t>
      </w:r>
    </w:p>
    <w:p w:rsidR="002D246F" w:rsidRPr="00050840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961BE0" w:rsidRDefault="00961BE0" w:rsidP="00961BE0">
      <w:pPr>
        <w:pStyle w:val="a3"/>
        <w:spacing w:line="240" w:lineRule="auto"/>
        <w:ind w:firstLineChars="300" w:firstLine="720"/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KFA 第97</w:t>
      </w:r>
      <w:r w:rsidR="002D246F"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回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全国高等学校</w:t>
      </w:r>
      <w:r w:rsidR="002D246F"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サッカー選手権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大会</w:t>
      </w:r>
      <w:r w:rsidR="002D246F"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熊本県大会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及び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 xml:space="preserve">KFA </w:t>
      </w:r>
      <w:r w:rsidR="00113F78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第</w:t>
      </w:r>
      <w:r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14</w:t>
      </w:r>
      <w:r w:rsidR="0002027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回熊本県</w:t>
      </w:r>
    </w:p>
    <w:p w:rsidR="002D246F" w:rsidRPr="00961BE0" w:rsidRDefault="0002027F" w:rsidP="00961BE0">
      <w:pPr>
        <w:pStyle w:val="a3"/>
        <w:spacing w:line="240" w:lineRule="auto"/>
        <w:ind w:firstLineChars="300" w:firstLine="72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高等学校女子サッカー選手権大会</w:t>
      </w:r>
      <w:r w:rsidR="002D246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公式プログラム</w:t>
      </w:r>
      <w:r w:rsidR="00504DDD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</w:t>
      </w:r>
      <w:r w:rsidR="002D246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作成について</w:t>
      </w:r>
      <w:r w:rsidR="002D246F"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（お願い）</w:t>
      </w:r>
    </w:p>
    <w:p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  <w:r w:rsidRPr="007F7162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 xml:space="preserve">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平素より、高校サッカーの振興につきまして格別のご高配、ご援助を賜り、感謝申し上げます。</w:t>
      </w:r>
    </w:p>
    <w:p w:rsidR="00BF0CF2" w:rsidRPr="002733E2" w:rsidRDefault="002D246F" w:rsidP="00BF0CF2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さて、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今年度も昨年同様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標記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の公式プログラムを作成いたします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  <w:r w:rsidR="00BF0CF2">
        <w:rPr>
          <w:rFonts w:ascii="ＭＳ ゴシック" w:eastAsia="ＭＳ ゴシック" w:hAnsi="ＭＳ ゴシック" w:cs="ＭＳ ゴシック" w:hint="eastAsia"/>
          <w:sz w:val="24"/>
          <w:szCs w:val="24"/>
        </w:rPr>
        <w:t>必要なデータを下記要領で</w:t>
      </w:r>
      <w:r w:rsidR="00DB4659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７月２０日（金</w:t>
      </w:r>
      <w:r w:rsidR="00BF0CF2" w:rsidRPr="00BF0CF2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）</w:t>
      </w:r>
      <w:r w:rsidR="00BF0CF2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＜必着＞</w:t>
      </w:r>
      <w:r w:rsidR="00BF0CF2">
        <w:rPr>
          <w:rFonts w:ascii="ＭＳ ゴシック" w:eastAsia="ＭＳ ゴシック" w:hAnsi="ＭＳ ゴシック" w:cs="ＭＳ ゴシック" w:hint="eastAsia"/>
          <w:sz w:val="24"/>
          <w:szCs w:val="24"/>
        </w:rPr>
        <w:t>までに提出ください。</w:t>
      </w:r>
    </w:p>
    <w:p w:rsidR="002D246F" w:rsidRPr="002733E2" w:rsidRDefault="00BF0CF2" w:rsidP="00BF0CF2">
      <w:pPr>
        <w:pStyle w:val="a3"/>
        <w:spacing w:line="240" w:lineRule="auto"/>
        <w:ind w:firstLineChars="100" w:firstLine="24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なお、</w:t>
      </w:r>
      <w:r w:rsidR="002D246F" w:rsidRPr="002733E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公式プログラム原稿</w:t>
      </w:r>
      <w:r w:rsidR="00BC7846" w:rsidRPr="002733E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のデータ</w:t>
      </w:r>
      <w:r w:rsidR="002D246F" w:rsidRPr="002733E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は、（</w:t>
      </w:r>
      <w:r w:rsidR="00581AA4" w:rsidRPr="002733E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一</w:t>
      </w:r>
      <w:r w:rsidR="00BC7846" w:rsidRPr="002733E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社）熊本県サッカー協会ホームペ</w:t>
      </w:r>
      <w:r w:rsidR="002D246F" w:rsidRPr="002733E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ージ（</w:t>
      </w:r>
      <w:hyperlink r:id="rId6" w:history="1">
        <w:r w:rsidR="00270B97" w:rsidRPr="002733E2">
          <w:rPr>
            <w:rStyle w:val="a8"/>
            <w:rFonts w:ascii="ＭＳ ゴシック" w:eastAsia="ＭＳ ゴシック" w:hAnsi="ＭＳ ゴシック"/>
            <w:sz w:val="24"/>
            <w:szCs w:val="24"/>
          </w:rPr>
          <w:t>http://kumamoto-fa.com/</w:t>
        </w:r>
      </w:hyperlink>
      <w:r w:rsidR="00DB46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）内にあります。</w:t>
      </w:r>
    </w:p>
    <w:p w:rsidR="007F7162" w:rsidRDefault="007F7162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:rsidR="00BF0CF2" w:rsidRDefault="00BF0CF2" w:rsidP="00BF0CF2">
      <w:pPr>
        <w:pStyle w:val="ab"/>
      </w:pPr>
      <w:r>
        <w:rPr>
          <w:rFonts w:hint="eastAsia"/>
        </w:rPr>
        <w:t>記</w:t>
      </w:r>
    </w:p>
    <w:p w:rsidR="00BF0CF2" w:rsidRPr="00BF0CF2" w:rsidRDefault="00BF0CF2" w:rsidP="00BF0CF2">
      <w:pPr>
        <w:rPr>
          <w:sz w:val="24"/>
        </w:rPr>
      </w:pPr>
      <w:r w:rsidRPr="00BF0CF2">
        <w:rPr>
          <w:rFonts w:hint="eastAsia"/>
          <w:sz w:val="24"/>
        </w:rPr>
        <w:t>１　提出物</w:t>
      </w:r>
    </w:p>
    <w:p w:rsidR="00BF0CF2" w:rsidRPr="00BF0CF2" w:rsidRDefault="00BF0CF2" w:rsidP="00BF0CF2">
      <w:pPr>
        <w:rPr>
          <w:sz w:val="24"/>
        </w:rPr>
      </w:pPr>
      <w:r w:rsidRPr="00BF0CF2">
        <w:rPr>
          <w:rFonts w:hint="eastAsia"/>
          <w:sz w:val="24"/>
        </w:rPr>
        <w:t>（１）参加申込書（</w:t>
      </w:r>
      <w:r w:rsidR="00CE271B">
        <w:rPr>
          <w:rFonts w:hint="eastAsia"/>
          <w:sz w:val="24"/>
        </w:rPr>
        <w:t>EXCEL</w:t>
      </w:r>
      <w:r w:rsidRPr="00BF0CF2">
        <w:rPr>
          <w:rFonts w:hint="eastAsia"/>
          <w:sz w:val="24"/>
        </w:rPr>
        <w:t>データ）</w:t>
      </w:r>
    </w:p>
    <w:p w:rsidR="00BF0CF2" w:rsidRPr="00BF0CF2" w:rsidRDefault="00BF0CF2" w:rsidP="00BF0CF2">
      <w:pPr>
        <w:rPr>
          <w:sz w:val="24"/>
        </w:rPr>
      </w:pPr>
      <w:r w:rsidRPr="00BF0CF2">
        <w:rPr>
          <w:rFonts w:hint="eastAsia"/>
          <w:sz w:val="24"/>
        </w:rPr>
        <w:t>（２）集合写真データ（</w:t>
      </w:r>
      <w:r w:rsidRPr="00BF0CF2">
        <w:rPr>
          <w:rFonts w:hint="eastAsia"/>
          <w:sz w:val="24"/>
        </w:rPr>
        <w:t>JPEG</w:t>
      </w:r>
      <w:r w:rsidRPr="00BF0CF2">
        <w:rPr>
          <w:rFonts w:hint="eastAsia"/>
          <w:sz w:val="24"/>
        </w:rPr>
        <w:t>データ）</w:t>
      </w:r>
    </w:p>
    <w:p w:rsidR="00BF0CF2" w:rsidRPr="00BF0CF2" w:rsidRDefault="00BF0CF2" w:rsidP="00BF0CF2">
      <w:pPr>
        <w:rPr>
          <w:sz w:val="24"/>
        </w:rPr>
      </w:pPr>
      <w:r w:rsidRPr="00BF0CF2">
        <w:rPr>
          <w:rFonts w:hint="eastAsia"/>
          <w:sz w:val="24"/>
        </w:rPr>
        <w:t>（３）個人写真データ（</w:t>
      </w:r>
      <w:r w:rsidRPr="00BF0CF2">
        <w:rPr>
          <w:rFonts w:hint="eastAsia"/>
          <w:sz w:val="24"/>
        </w:rPr>
        <w:t>JPEG</w:t>
      </w:r>
      <w:r w:rsidRPr="00BF0CF2">
        <w:rPr>
          <w:rFonts w:hint="eastAsia"/>
          <w:sz w:val="24"/>
        </w:rPr>
        <w:t>データ）</w:t>
      </w:r>
    </w:p>
    <w:p w:rsidR="00BF0CF2" w:rsidRPr="00BF0CF2" w:rsidRDefault="00BF0CF2" w:rsidP="00BF0CF2">
      <w:pPr>
        <w:rPr>
          <w:sz w:val="24"/>
        </w:rPr>
      </w:pPr>
      <w:r w:rsidRPr="00BF0CF2">
        <w:rPr>
          <w:rFonts w:hint="eastAsia"/>
          <w:sz w:val="24"/>
        </w:rPr>
        <w:t>（４）校章データ（</w:t>
      </w:r>
      <w:r w:rsidRPr="00BF0CF2">
        <w:rPr>
          <w:rFonts w:hint="eastAsia"/>
          <w:sz w:val="24"/>
        </w:rPr>
        <w:t>JPEG</w:t>
      </w:r>
      <w:r w:rsidRPr="00BF0CF2">
        <w:rPr>
          <w:rFonts w:hint="eastAsia"/>
          <w:sz w:val="24"/>
        </w:rPr>
        <w:t>データ）</w:t>
      </w:r>
    </w:p>
    <w:p w:rsidR="00BF0CF2" w:rsidRPr="00BF0CF2" w:rsidRDefault="00BF0CF2" w:rsidP="00BF0CF2">
      <w:pPr>
        <w:rPr>
          <w:sz w:val="24"/>
        </w:rPr>
      </w:pPr>
    </w:p>
    <w:p w:rsidR="00CE271B" w:rsidRDefault="00BF0CF2" w:rsidP="00BF0CF2">
      <w:pPr>
        <w:rPr>
          <w:sz w:val="24"/>
        </w:rPr>
      </w:pPr>
      <w:r w:rsidRPr="00BF0CF2">
        <w:rPr>
          <w:rFonts w:hint="eastAsia"/>
          <w:sz w:val="24"/>
        </w:rPr>
        <w:t>２　提出方法</w:t>
      </w:r>
    </w:p>
    <w:p w:rsidR="00BF0CF2" w:rsidRPr="00CE271B" w:rsidRDefault="00BF0CF2" w:rsidP="00BF0CF2">
      <w:pPr>
        <w:rPr>
          <w:sz w:val="24"/>
          <w:szCs w:val="24"/>
        </w:rPr>
      </w:pPr>
      <w:r w:rsidRPr="00CE271B">
        <w:rPr>
          <w:rFonts w:hint="eastAsia"/>
          <w:sz w:val="24"/>
          <w:szCs w:val="24"/>
        </w:rPr>
        <w:t>（１）上記データを</w:t>
      </w:r>
      <w:r w:rsidRPr="00CE271B">
        <w:rPr>
          <w:rFonts w:hint="eastAsia"/>
          <w:sz w:val="24"/>
          <w:szCs w:val="24"/>
        </w:rPr>
        <w:t>CD-R</w:t>
      </w:r>
      <w:r w:rsidR="00DB4659">
        <w:rPr>
          <w:rFonts w:hint="eastAsia"/>
          <w:sz w:val="24"/>
          <w:szCs w:val="24"/>
        </w:rPr>
        <w:t>等の記録メディアに保存し郵送</w:t>
      </w:r>
      <w:r w:rsidRPr="00CE271B">
        <w:rPr>
          <w:rFonts w:hint="eastAsia"/>
          <w:sz w:val="24"/>
          <w:szCs w:val="24"/>
        </w:rPr>
        <w:t>。</w:t>
      </w:r>
    </w:p>
    <w:p w:rsidR="00DB4659" w:rsidRDefault="00DB4659" w:rsidP="00BF0CF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D5C72">
        <w:rPr>
          <w:rFonts w:hint="eastAsia"/>
          <w:sz w:val="24"/>
          <w:szCs w:val="24"/>
        </w:rPr>
        <w:t>インターネットの</w:t>
      </w:r>
      <w:r>
        <w:rPr>
          <w:rFonts w:hint="eastAsia"/>
          <w:sz w:val="24"/>
          <w:szCs w:val="24"/>
        </w:rPr>
        <w:t>大容量データ</w:t>
      </w:r>
      <w:r w:rsidR="00BF0CF2" w:rsidRPr="00CE271B">
        <w:rPr>
          <w:rFonts w:hint="eastAsia"/>
          <w:sz w:val="24"/>
          <w:szCs w:val="24"/>
        </w:rPr>
        <w:t>送信サービス等を利</w:t>
      </w:r>
      <w:r>
        <w:rPr>
          <w:rFonts w:hint="eastAsia"/>
          <w:sz w:val="24"/>
          <w:szCs w:val="24"/>
        </w:rPr>
        <w:t>用し、下記アドレス宛てに送信。</w:t>
      </w:r>
    </w:p>
    <w:p w:rsidR="00DB4659" w:rsidRDefault="00DB4659" w:rsidP="00BF0CF2">
      <w:pPr>
        <w:ind w:left="480" w:hangingChars="200" w:hanging="480"/>
        <w:rPr>
          <w:sz w:val="24"/>
          <w:szCs w:val="24"/>
          <w:u w:val="wave"/>
        </w:rPr>
      </w:pPr>
      <w:r w:rsidRPr="00DB4659">
        <w:rPr>
          <w:rFonts w:hint="eastAsia"/>
          <w:sz w:val="24"/>
          <w:szCs w:val="24"/>
        </w:rPr>
        <w:t xml:space="preserve">　</w:t>
      </w:r>
      <w:r w:rsidR="00280223">
        <w:rPr>
          <w:rFonts w:hint="eastAsia"/>
          <w:sz w:val="24"/>
          <w:szCs w:val="24"/>
          <w:u w:val="wave"/>
        </w:rPr>
        <w:t>ただし、通常</w:t>
      </w:r>
      <w:r w:rsidRPr="00DB4659">
        <w:rPr>
          <w:rFonts w:hint="eastAsia"/>
          <w:sz w:val="24"/>
          <w:szCs w:val="24"/>
          <w:u w:val="wave"/>
        </w:rPr>
        <w:t>メール</w:t>
      </w:r>
      <w:r w:rsidR="00280223">
        <w:rPr>
          <w:rFonts w:hint="eastAsia"/>
          <w:sz w:val="24"/>
          <w:szCs w:val="24"/>
          <w:u w:val="wave"/>
        </w:rPr>
        <w:t>での</w:t>
      </w:r>
      <w:r w:rsidRPr="00DB4659">
        <w:rPr>
          <w:rFonts w:hint="eastAsia"/>
          <w:sz w:val="24"/>
          <w:szCs w:val="24"/>
          <w:u w:val="wave"/>
        </w:rPr>
        <w:t>送信はできません。データ容量が大きく受け付けられませんので</w:t>
      </w:r>
    </w:p>
    <w:p w:rsidR="00BF0CF2" w:rsidRDefault="00DB4659" w:rsidP="00BF0CF2">
      <w:pPr>
        <w:ind w:left="480" w:hangingChars="200" w:hanging="480"/>
        <w:rPr>
          <w:sz w:val="24"/>
          <w:szCs w:val="24"/>
          <w:u w:val="wave"/>
        </w:rPr>
      </w:pPr>
      <w:r w:rsidRPr="00DB4659">
        <w:rPr>
          <w:rFonts w:hint="eastAsia"/>
          <w:sz w:val="24"/>
          <w:szCs w:val="24"/>
        </w:rPr>
        <w:t xml:space="preserve">　</w:t>
      </w:r>
      <w:r w:rsidRPr="00DB4659">
        <w:rPr>
          <w:rFonts w:hint="eastAsia"/>
          <w:sz w:val="24"/>
          <w:szCs w:val="24"/>
          <w:u w:val="wave"/>
        </w:rPr>
        <w:t>ご注意ください</w:t>
      </w:r>
    </w:p>
    <w:p w:rsidR="00280223" w:rsidRPr="00DB4659" w:rsidRDefault="00280223" w:rsidP="00BF0CF2">
      <w:pPr>
        <w:ind w:left="480" w:hangingChars="200" w:hanging="480"/>
        <w:rPr>
          <w:sz w:val="24"/>
          <w:szCs w:val="24"/>
          <w:u w:val="wave"/>
        </w:rPr>
      </w:pPr>
    </w:p>
    <w:p w:rsidR="00CE271B" w:rsidRPr="00CE271B" w:rsidRDefault="00DB4659" w:rsidP="00CE27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必ず</w:t>
      </w:r>
      <w:r w:rsidR="00CE271B" w:rsidRPr="00CE271B">
        <w:rPr>
          <w:rFonts w:hint="eastAsia"/>
          <w:sz w:val="24"/>
          <w:szCs w:val="24"/>
        </w:rPr>
        <w:t>（１）または（２）のいずれかの方法で提出</w:t>
      </w:r>
      <w:r w:rsidR="00CE271B">
        <w:rPr>
          <w:rFonts w:hint="eastAsia"/>
          <w:sz w:val="24"/>
          <w:szCs w:val="24"/>
        </w:rPr>
        <w:t>して</w:t>
      </w:r>
      <w:r w:rsidR="00CE271B" w:rsidRPr="00CE271B">
        <w:rPr>
          <w:rFonts w:hint="eastAsia"/>
          <w:sz w:val="24"/>
          <w:szCs w:val="24"/>
        </w:rPr>
        <w:t>ください。</w:t>
      </w:r>
    </w:p>
    <w:p w:rsidR="00BF0CF2" w:rsidRDefault="00BF0CF2" w:rsidP="007F7162">
      <w:pPr>
        <w:pStyle w:val="a3"/>
        <w:jc w:val="center"/>
      </w:pPr>
    </w:p>
    <w:p w:rsidR="00BF0CF2" w:rsidRPr="00BC7846" w:rsidRDefault="00BF0CF2" w:rsidP="007F7162">
      <w:pPr>
        <w:pStyle w:val="a3"/>
        <w:jc w:val="center"/>
      </w:pPr>
    </w:p>
    <w:tbl>
      <w:tblPr>
        <w:tblW w:w="0" w:type="auto"/>
        <w:jc w:val="center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328"/>
      </w:tblGrid>
      <w:tr w:rsidR="002D246F" w:rsidRPr="00BC7846" w:rsidTr="00BF0CF2">
        <w:trPr>
          <w:trHeight w:hRule="exact" w:val="2432"/>
          <w:jc w:val="center"/>
        </w:trPr>
        <w:tc>
          <w:tcPr>
            <w:tcW w:w="83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46F" w:rsidRPr="00BC7846" w:rsidRDefault="002D246F">
            <w:pPr>
              <w:pStyle w:val="a3"/>
              <w:spacing w:before="105" w:line="503" w:lineRule="exact"/>
            </w:pPr>
            <w:r w:rsidRPr="00BC7846">
              <w:rPr>
                <w:rFonts w:cs="Times New Roman"/>
              </w:rPr>
              <w:t xml:space="preserve"> </w:t>
            </w:r>
            <w:r w:rsidR="00DB4659" w:rsidRPr="00DB4659">
              <w:rPr>
                <w:rFonts w:cs="Times New Roman" w:hint="eastAsia"/>
                <w:sz w:val="24"/>
              </w:rPr>
              <w:t>（１）</w:t>
            </w:r>
            <w:r w:rsidRPr="00DB4659">
              <w:rPr>
                <w:rFonts w:ascii="ＭＳ ゴシック" w:eastAsia="ＭＳ ゴシック" w:hAnsi="ＭＳ ゴシック" w:cs="ＭＳ ゴシック" w:hint="eastAsia"/>
                <w:bCs/>
                <w:sz w:val="24"/>
                <w:szCs w:val="40"/>
              </w:rPr>
              <w:t>郵送先</w:t>
            </w:r>
          </w:p>
          <w:p w:rsidR="007F7859" w:rsidRPr="009D5C72" w:rsidRDefault="00DB46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835AC7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7F7859" w:rsidRPr="009D5C72"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="007F7859" w:rsidRPr="009D5C72">
              <w:rPr>
                <w:rFonts w:asciiTheme="majorEastAsia" w:eastAsiaTheme="majorEastAsia" w:hAnsiTheme="majorEastAsia"/>
                <w:sz w:val="24"/>
              </w:rPr>
              <w:t>862-095</w:t>
            </w:r>
            <w:r w:rsidR="007F7859" w:rsidRPr="009D5C72">
              <w:rPr>
                <w:rFonts w:asciiTheme="majorEastAsia" w:eastAsiaTheme="majorEastAsia" w:hAnsiTheme="majorEastAsia" w:hint="eastAsia"/>
                <w:sz w:val="24"/>
              </w:rPr>
              <w:t xml:space="preserve">　熊本市東区神水本町27-24レイクサイドクラブ内</w:t>
            </w:r>
          </w:p>
          <w:p w:rsidR="007F7859" w:rsidRPr="009D5C72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9D5C72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DB4659" w:rsidRPr="009D5C7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D5C72">
              <w:rPr>
                <w:rFonts w:asciiTheme="majorEastAsia" w:eastAsiaTheme="majorEastAsia" w:hAnsiTheme="majorEastAsia" w:hint="eastAsia"/>
                <w:sz w:val="24"/>
              </w:rPr>
              <w:t>ＮＰＯ法人ひとづくりくまもとネット　野島宛</w:t>
            </w:r>
          </w:p>
          <w:p w:rsidR="00DB4659" w:rsidRPr="007F7859" w:rsidRDefault="00DB46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9D5C72">
              <w:rPr>
                <w:rFonts w:asciiTheme="majorEastAsia" w:eastAsiaTheme="majorEastAsia" w:hAnsiTheme="majorEastAsia" w:hint="eastAsia"/>
                <w:sz w:val="24"/>
              </w:rPr>
              <w:t xml:space="preserve">　TEL：096-368-3939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または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090-7982-1489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（担当者携帯：野島）</w:t>
            </w:r>
          </w:p>
          <w:p w:rsidR="00DB4659" w:rsidRDefault="00DB4659" w:rsidP="007F785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7859" w:rsidRPr="007F7859" w:rsidRDefault="00DB4659" w:rsidP="007F78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（２）アドレス：</w:t>
            </w:r>
            <w:r w:rsidR="007F7859" w:rsidRPr="007F7859">
              <w:rPr>
                <w:rFonts w:asciiTheme="majorEastAsia" w:eastAsiaTheme="majorEastAsia" w:hAnsiTheme="majorEastAsia" w:hint="eastAsia"/>
                <w:sz w:val="24"/>
              </w:rPr>
              <w:t>sportsevent@hitodukuri.com</w:t>
            </w:r>
          </w:p>
          <w:p w:rsidR="00BC7846" w:rsidRPr="007F7859" w:rsidRDefault="00BC7846" w:rsidP="007F785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D246F" w:rsidRDefault="002D246F" w:rsidP="00CE271B">
      <w:pPr>
        <w:pStyle w:val="a3"/>
      </w:pPr>
    </w:p>
    <w:sectPr w:rsidR="002D246F" w:rsidSect="0002027F">
      <w:head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BA" w:rsidRDefault="009271BA" w:rsidP="00287499">
      <w:r>
        <w:separator/>
      </w:r>
    </w:p>
  </w:endnote>
  <w:endnote w:type="continuationSeparator" w:id="0">
    <w:p w:rsidR="009271BA" w:rsidRDefault="009271BA" w:rsidP="0028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BA" w:rsidRDefault="009271BA" w:rsidP="00287499">
      <w:r>
        <w:separator/>
      </w:r>
    </w:p>
  </w:footnote>
  <w:footnote w:type="continuationSeparator" w:id="0">
    <w:p w:rsidR="009271BA" w:rsidRDefault="009271BA" w:rsidP="0028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23" w:rsidRDefault="00597A23">
    <w:pPr>
      <w:pStyle w:val="a4"/>
    </w:pPr>
    <w:r>
      <w:rPr>
        <w:rFonts w:hint="eastAsia"/>
      </w:rPr>
      <w:t>（様式１－１）</w:t>
    </w:r>
  </w:p>
  <w:p w:rsidR="00597A23" w:rsidRDefault="00597A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46F"/>
    <w:rsid w:val="0002027F"/>
    <w:rsid w:val="00050840"/>
    <w:rsid w:val="00083265"/>
    <w:rsid w:val="000867EB"/>
    <w:rsid w:val="001133CD"/>
    <w:rsid w:val="00113F78"/>
    <w:rsid w:val="00122C9D"/>
    <w:rsid w:val="001468E6"/>
    <w:rsid w:val="0014763E"/>
    <w:rsid w:val="00190B8D"/>
    <w:rsid w:val="001A4FB0"/>
    <w:rsid w:val="001B1B77"/>
    <w:rsid w:val="001E26D8"/>
    <w:rsid w:val="00201382"/>
    <w:rsid w:val="002246FD"/>
    <w:rsid w:val="00250E54"/>
    <w:rsid w:val="00270B97"/>
    <w:rsid w:val="002733E2"/>
    <w:rsid w:val="00280223"/>
    <w:rsid w:val="00281C96"/>
    <w:rsid w:val="00287499"/>
    <w:rsid w:val="002B2C14"/>
    <w:rsid w:val="002D246F"/>
    <w:rsid w:val="00344BEB"/>
    <w:rsid w:val="003754DF"/>
    <w:rsid w:val="00385633"/>
    <w:rsid w:val="003B48CF"/>
    <w:rsid w:val="00414083"/>
    <w:rsid w:val="0048078F"/>
    <w:rsid w:val="00485557"/>
    <w:rsid w:val="004B5799"/>
    <w:rsid w:val="004E1F3D"/>
    <w:rsid w:val="004F475F"/>
    <w:rsid w:val="00504DDD"/>
    <w:rsid w:val="00521A3C"/>
    <w:rsid w:val="00581AA4"/>
    <w:rsid w:val="00597A23"/>
    <w:rsid w:val="00602315"/>
    <w:rsid w:val="00654F32"/>
    <w:rsid w:val="0067648E"/>
    <w:rsid w:val="00720D1F"/>
    <w:rsid w:val="007451F6"/>
    <w:rsid w:val="00753E9C"/>
    <w:rsid w:val="00760E22"/>
    <w:rsid w:val="007656C7"/>
    <w:rsid w:val="00784965"/>
    <w:rsid w:val="00787D11"/>
    <w:rsid w:val="007F7162"/>
    <w:rsid w:val="007F7859"/>
    <w:rsid w:val="00835AC7"/>
    <w:rsid w:val="00864898"/>
    <w:rsid w:val="00866907"/>
    <w:rsid w:val="008A33C3"/>
    <w:rsid w:val="009103A6"/>
    <w:rsid w:val="00924558"/>
    <w:rsid w:val="009271BA"/>
    <w:rsid w:val="009550FD"/>
    <w:rsid w:val="00961BE0"/>
    <w:rsid w:val="009933E4"/>
    <w:rsid w:val="009B2AD2"/>
    <w:rsid w:val="009D5C72"/>
    <w:rsid w:val="009F0873"/>
    <w:rsid w:val="009F7ABB"/>
    <w:rsid w:val="00A30993"/>
    <w:rsid w:val="00AE0964"/>
    <w:rsid w:val="00AE5E19"/>
    <w:rsid w:val="00B27648"/>
    <w:rsid w:val="00B452C6"/>
    <w:rsid w:val="00BC7846"/>
    <w:rsid w:val="00BF0CF2"/>
    <w:rsid w:val="00C064B6"/>
    <w:rsid w:val="00C175DD"/>
    <w:rsid w:val="00C20CF4"/>
    <w:rsid w:val="00C262A9"/>
    <w:rsid w:val="00CA3587"/>
    <w:rsid w:val="00CB7EAF"/>
    <w:rsid w:val="00CE271B"/>
    <w:rsid w:val="00CE2CEA"/>
    <w:rsid w:val="00D12161"/>
    <w:rsid w:val="00DB4659"/>
    <w:rsid w:val="00E4057A"/>
    <w:rsid w:val="00E85FE7"/>
    <w:rsid w:val="00F73E20"/>
    <w:rsid w:val="00F92F61"/>
    <w:rsid w:val="00F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6C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499"/>
  </w:style>
  <w:style w:type="paragraph" w:styleId="a6">
    <w:name w:val="footer"/>
    <w:basedOn w:val="a"/>
    <w:link w:val="a7"/>
    <w:uiPriority w:val="99"/>
    <w:semiHidden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499"/>
  </w:style>
  <w:style w:type="character" w:styleId="a8">
    <w:name w:val="Hyperlink"/>
    <w:basedOn w:val="a0"/>
    <w:uiPriority w:val="99"/>
    <w:semiHidden/>
    <w:unhideWhenUsed/>
    <w:rsid w:val="00270B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F0CF2"/>
    <w:pPr>
      <w:jc w:val="center"/>
    </w:pPr>
    <w:rPr>
      <w:rFonts w:ascii="ＭＳ ゴシック" w:eastAsia="ＭＳ ゴシック" w:hAnsi="ＭＳ ゴシック" w:cs="ＭＳ ゴシック"/>
      <w:bCs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F0CF2"/>
    <w:rPr>
      <w:rFonts w:ascii="ＭＳ ゴシック" w:eastAsia="ＭＳ ゴシック" w:hAnsi="ＭＳ ゴシック" w:cs="ＭＳ ゴシック"/>
      <w:bCs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F0CF2"/>
    <w:pPr>
      <w:jc w:val="right"/>
    </w:pPr>
    <w:rPr>
      <w:rFonts w:ascii="ＭＳ ゴシック" w:eastAsia="ＭＳ ゴシック" w:hAnsi="ＭＳ ゴシック" w:cs="ＭＳ ゴシック"/>
      <w:bCs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F0CF2"/>
    <w:rPr>
      <w:rFonts w:ascii="ＭＳ ゴシック" w:eastAsia="ＭＳ ゴシック" w:hAnsi="ＭＳ ゴシック" w:cs="ＭＳ ゴシック"/>
      <w:bCs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DB4659"/>
  </w:style>
  <w:style w:type="character" w:customStyle="1" w:styleId="af0">
    <w:name w:val="日付 (文字)"/>
    <w:basedOn w:val="a0"/>
    <w:link w:val="af"/>
    <w:uiPriority w:val="99"/>
    <w:semiHidden/>
    <w:rsid w:val="00DB465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mamoto-f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http://kumamoto-fa.com/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Hironobu Nojima</cp:lastModifiedBy>
  <cp:revision>15</cp:revision>
  <dcterms:created xsi:type="dcterms:W3CDTF">2015-06-29T07:23:00Z</dcterms:created>
  <dcterms:modified xsi:type="dcterms:W3CDTF">2018-06-14T02:32:00Z</dcterms:modified>
</cp:coreProperties>
</file>