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7" w:rsidRPr="00C71FEE" w:rsidRDefault="00EC22A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平成２６</w:t>
      </w:r>
      <w:r w:rsidR="00AA1CB7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="00C71FEE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２５</w:t>
      </w:r>
      <w:r w:rsidR="00AA1CB7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関係各位</w:t>
      </w:r>
    </w:p>
    <w:p w:rsidR="00AA1CB7" w:rsidRPr="00C71FEE" w:rsidRDefault="00AA1CB7">
      <w:pPr>
        <w:pStyle w:val="a3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E2B45"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長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井　　　薫</w:t>
      </w:r>
    </w:p>
    <w:p w:rsidR="00AA1CB7" w:rsidRPr="00C71FEE" w:rsidRDefault="001E2B45" w:rsidP="00327536">
      <w:pPr>
        <w:pStyle w:val="a3"/>
        <w:jc w:val="right"/>
        <w:rPr>
          <w:spacing w:val="0"/>
        </w:rPr>
      </w:pPr>
      <w:r w:rsidRPr="00C71FEE">
        <w:rPr>
          <w:rFonts w:hint="eastAsia"/>
          <w:spacing w:val="0"/>
        </w:rPr>
        <w:t xml:space="preserve">　</w:t>
      </w:r>
      <w:r w:rsidR="00327536" w:rsidRPr="00C71FEE">
        <w:rPr>
          <w:rFonts w:hint="eastAsia"/>
          <w:spacing w:val="0"/>
        </w:rPr>
        <w:t>（公</w:t>
      </w:r>
      <w:r w:rsidR="00327536" w:rsidRPr="00C71FEE">
        <w:rPr>
          <w:rFonts w:hint="eastAsia"/>
          <w:spacing w:val="0"/>
        </w:rPr>
        <w:t xml:space="preserve"> </w:t>
      </w:r>
      <w:r w:rsidR="00327536" w:rsidRPr="00C71FEE">
        <w:rPr>
          <w:rFonts w:hint="eastAsia"/>
          <w:spacing w:val="0"/>
        </w:rPr>
        <w:t>印</w:t>
      </w:r>
      <w:r w:rsidR="00327536" w:rsidRPr="00C71FEE">
        <w:rPr>
          <w:rFonts w:hint="eastAsia"/>
          <w:spacing w:val="0"/>
        </w:rPr>
        <w:t xml:space="preserve"> </w:t>
      </w:r>
      <w:r w:rsidR="00327536" w:rsidRPr="00C71FEE">
        <w:rPr>
          <w:rFonts w:hint="eastAsia"/>
          <w:spacing w:val="0"/>
        </w:rPr>
        <w:t>省</w:t>
      </w:r>
      <w:r w:rsidR="00327536" w:rsidRPr="00C71FEE">
        <w:rPr>
          <w:rFonts w:hint="eastAsia"/>
          <w:spacing w:val="0"/>
        </w:rPr>
        <w:t xml:space="preserve"> </w:t>
      </w:r>
      <w:r w:rsidR="00327536" w:rsidRPr="00C71FEE">
        <w:rPr>
          <w:rFonts w:hint="eastAsia"/>
          <w:spacing w:val="0"/>
        </w:rPr>
        <w:t>略）</w:t>
      </w:r>
    </w:p>
    <w:p w:rsidR="00AA1CB7" w:rsidRPr="00C71FEE" w:rsidRDefault="00AA1CB7">
      <w:pPr>
        <w:pStyle w:val="a3"/>
        <w:rPr>
          <w:spacing w:val="0"/>
        </w:rPr>
      </w:pPr>
    </w:p>
    <w:p w:rsidR="006C7EB6" w:rsidRDefault="00AA1CB7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２０１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４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年度第９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回全国高校サッカ－選手権熊本県大会の公式プログラム</w:t>
      </w:r>
    </w:p>
    <w:p w:rsidR="00AA1CB7" w:rsidRPr="00C71FEE" w:rsidRDefault="00AA1CB7" w:rsidP="006C7EB6">
      <w:pPr>
        <w:pStyle w:val="a3"/>
        <w:ind w:firstLineChars="300" w:firstLine="726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広告掲載について（お願い）</w:t>
      </w:r>
    </w:p>
    <w:p w:rsidR="00AA1CB7" w:rsidRPr="006C7EB6" w:rsidRDefault="00AA1CB7">
      <w:pPr>
        <w:pStyle w:val="a3"/>
        <w:jc w:val="center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拝啓、時下ますますご健勝のこととお慶び申し上げます。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さて、標記大会を熊本県民総合運動公園を中心に、下記のとおり開催します。</w:t>
      </w:r>
    </w:p>
    <w:p w:rsidR="00AA1CB7" w:rsidRPr="00C71FEE" w:rsidRDefault="00AA1CB7" w:rsidP="001E2B45">
      <w:pPr>
        <w:pStyle w:val="a3"/>
        <w:ind w:left="240" w:hangingChars="100" w:hanging="240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つきましては、公式プログラムの広告掲載について、ご高配の程よろしくお願いい　たします。</w:t>
      </w:r>
    </w:p>
    <w:p w:rsidR="00AA1CB7" w:rsidRPr="00C71FEE" w:rsidRDefault="00AA1CB7">
      <w:pPr>
        <w:pStyle w:val="a3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・公式プログラムはＡ４サイズで２０００冊以上発行いたします。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・広告サイズと金額については、別紙を参照下さい。</w:t>
      </w:r>
    </w:p>
    <w:p w:rsidR="00AA1CB7" w:rsidRPr="006C7EB6" w:rsidRDefault="00AA1CB7" w:rsidP="006C7EB6">
      <w:pPr>
        <w:pStyle w:val="a3"/>
        <w:ind w:left="242" w:hangingChars="100" w:hanging="242"/>
        <w:rPr>
          <w:rFonts w:ascii="ＭＳ ゴシック" w:eastAsia="ＭＳ ゴシック" w:hAnsi="ＭＳ ゴシック" w:cs="ＭＳ ゴシック"/>
          <w:sz w:val="24"/>
          <w:szCs w:val="24"/>
          <w:u w:val="wavyHeavy" w:color="00000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申込用紙は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メール・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ＦＡＸ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は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もしくは郵送で、広告原稿はメールもしくは郵送で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下記宛にお送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り下さい。</w:t>
      </w:r>
    </w:p>
    <w:p w:rsidR="00AA1CB7" w:rsidRPr="006C7EB6" w:rsidRDefault="00AA1CB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328"/>
      </w:tblGrid>
      <w:tr w:rsidR="00AA1CB7" w:rsidRPr="00C71FEE" w:rsidTr="001E2B45">
        <w:trPr>
          <w:trHeight w:val="223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込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先</w:t>
            </w:r>
          </w:p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71F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 w:rsidR="00EB55EB" w:rsidRPr="00EB55EB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862-095</w:t>
            </w:r>
            <w:r w:rsidR="000E732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5</w:t>
            </w:r>
          </w:p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熊本市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東区神水本町27-24レイクサイドクラブ内</w:t>
            </w:r>
          </w:p>
          <w:p w:rsidR="00AA1CB7" w:rsidRPr="00C71FEE" w:rsidRDefault="00AA1CB7">
            <w:pPr>
              <w:pStyle w:val="a3"/>
              <w:rPr>
                <w:spacing w:val="0"/>
                <w:sz w:val="24"/>
                <w:szCs w:val="24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ＮＰＯ法人ひとづくりくまもとネット</w:t>
            </w:r>
          </w:p>
          <w:p w:rsidR="00AA1CB7" w:rsidRPr="00C71FEE" w:rsidRDefault="00AA1CB7" w:rsidP="00404476">
            <w:pPr>
              <w:pStyle w:val="a3"/>
              <w:spacing w:line="299" w:lineRule="exact"/>
              <w:jc w:val="center"/>
              <w:rPr>
                <w:spacing w:val="0"/>
                <w:sz w:val="24"/>
                <w:szCs w:val="24"/>
              </w:rPr>
            </w:pP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Ｅ-mail</w:t>
            </w:r>
            <w:r w:rsidR="00CB1DC6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：sportsevent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@hitodukuri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.com</w:t>
            </w:r>
          </w:p>
          <w:p w:rsidR="009446D0" w:rsidRDefault="00E81AC5" w:rsidP="009446D0">
            <w:pPr>
              <w:pStyle w:val="a3"/>
              <w:spacing w:line="299" w:lineRule="exact"/>
              <w:ind w:firstLineChars="1050" w:firstLine="2541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ＴＥＬ：</w:t>
            </w:r>
            <w:r w:rsidR="009446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096-368-3939</w:t>
            </w:r>
          </w:p>
          <w:p w:rsidR="00E81AC5" w:rsidRDefault="009446D0" w:rsidP="009446D0">
            <w:pPr>
              <w:pStyle w:val="a3"/>
              <w:spacing w:line="299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            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090-7982-1489（担当者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携帯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：野島）</w:t>
            </w:r>
          </w:p>
          <w:p w:rsidR="00AA1CB7" w:rsidRPr="00C71FEE" w:rsidRDefault="00E81AC5" w:rsidP="00E81AC5">
            <w:pPr>
              <w:pStyle w:val="a3"/>
              <w:spacing w:line="299" w:lineRule="exact"/>
              <w:ind w:firstLineChars="1050" w:firstLine="254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ＦＡＸ：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096-368-5100</w:t>
            </w:r>
          </w:p>
          <w:p w:rsidR="00AA1CB7" w:rsidRPr="00C71FEE" w:rsidRDefault="00AA1CB7" w:rsidP="006C7EB6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・申込締切期日　・・・・・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平成２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６年９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 w:rsidR="00B653AE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  <w:tr w:rsidR="00AA1CB7" w:rsidRPr="00C71FEE" w:rsidTr="00E81AC5">
        <w:trPr>
          <w:trHeight w:val="1201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・広告料振込先</w:t>
            </w:r>
          </w:p>
          <w:p w:rsidR="00B06EF5" w:rsidRPr="00C71FEE" w:rsidRDefault="006C7E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肥後銀行　竜田</w:t>
            </w:r>
            <w:r w:rsidR="00B06EF5" w:rsidRPr="00C71FEE">
              <w:rPr>
                <w:rFonts w:hint="eastAsia"/>
                <w:spacing w:val="0"/>
              </w:rPr>
              <w:t xml:space="preserve">支店　普通　</w:t>
            </w:r>
            <w:r w:rsidRPr="006C7EB6">
              <w:rPr>
                <w:rFonts w:asciiTheme="minorEastAsia" w:eastAsiaTheme="minorEastAsia" w:hAnsiTheme="minorEastAsia" w:hint="eastAsia"/>
                <w:spacing w:val="0"/>
              </w:rPr>
              <w:t>282086</w:t>
            </w:r>
          </w:p>
          <w:p w:rsidR="00EA3501" w:rsidRPr="00C71FEE" w:rsidRDefault="00B06EF5" w:rsidP="00B06EF5">
            <w:pPr>
              <w:pStyle w:val="a3"/>
              <w:ind w:firstLineChars="300" w:firstLine="630"/>
              <w:rPr>
                <w:spacing w:val="0"/>
              </w:rPr>
            </w:pPr>
            <w:r w:rsidRPr="00C71FEE">
              <w:rPr>
                <w:rFonts w:hint="eastAsia"/>
                <w:spacing w:val="0"/>
              </w:rPr>
              <w:t xml:space="preserve">特定非営利活動法人ひとづくりくまもとネット　　</w:t>
            </w:r>
            <w:r w:rsidR="006C7EB6">
              <w:rPr>
                <w:rFonts w:hint="eastAsia"/>
                <w:spacing w:val="0"/>
              </w:rPr>
              <w:t>調査研究事業部長　井口佳久</w:t>
            </w:r>
          </w:p>
          <w:p w:rsidR="00AA1CB7" w:rsidRPr="00C71FEE" w:rsidRDefault="00AA1CB7" w:rsidP="001E2B45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・振り込み締切日　平成２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年１０月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日（金）</w:t>
            </w:r>
          </w:p>
        </w:tc>
      </w:tr>
    </w:tbl>
    <w:p w:rsidR="00AA1CB7" w:rsidRPr="00EA3501" w:rsidRDefault="00AA1CB7">
      <w:pPr>
        <w:pStyle w:val="a3"/>
        <w:rPr>
          <w:spacing w:val="0"/>
        </w:rPr>
      </w:pPr>
    </w:p>
    <w:p w:rsidR="00AA1CB7" w:rsidRPr="00C71FEE" w:rsidRDefault="00AA1CB7" w:rsidP="001E2B45">
      <w:pPr>
        <w:pStyle w:val="a3"/>
        <w:spacing w:line="300" w:lineRule="auto"/>
        <w:jc w:val="center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（記）</w:t>
      </w:r>
    </w:p>
    <w:p w:rsidR="00AA1CB7" w:rsidRDefault="00AA1CB7" w:rsidP="001E2B45">
      <w:pPr>
        <w:pStyle w:val="a3"/>
        <w:spacing w:line="300" w:lineRule="auto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１　大会名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9446D0">
        <w:rPr>
          <w:rFonts w:ascii="ＭＳ ゴシック" w:eastAsia="ＭＳ ゴシック" w:hAnsi="ＭＳ ゴシック" w:cs="ＭＳ ゴシック" w:hint="eastAsia"/>
          <w:sz w:val="24"/>
          <w:szCs w:val="24"/>
        </w:rPr>
        <w:t>２０１４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年度第９</w:t>
      </w:r>
      <w:r w:rsidR="009446D0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回全国高校サ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ッカ－選手権熊本県大会</w:t>
      </w:r>
    </w:p>
    <w:p w:rsidR="00AA1CB7" w:rsidRPr="00D31064" w:rsidRDefault="00AA1CB7" w:rsidP="001E2B45">
      <w:pPr>
        <w:pStyle w:val="a3"/>
        <w:spacing w:line="300" w:lineRule="auto"/>
        <w:rPr>
          <w:spacing w:val="0"/>
        </w:rPr>
      </w:pP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２　主　催</w:t>
      </w:r>
      <w:r w:rsidRPr="00D31064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社）熊本県サッカ－協会</w:t>
      </w:r>
      <w:r w:rsidRPr="00D31064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熊本県高等学校体育連盟</w:t>
      </w:r>
      <w:r w:rsidRPr="00D31064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熊本県民テレビ</w:t>
      </w:r>
    </w:p>
    <w:p w:rsidR="00AA1CB7" w:rsidRPr="00D31064" w:rsidRDefault="00AA1CB7" w:rsidP="001E2B45">
      <w:pPr>
        <w:pStyle w:val="a3"/>
        <w:spacing w:line="300" w:lineRule="auto"/>
        <w:rPr>
          <w:spacing w:val="0"/>
        </w:rPr>
      </w:pP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３　後　援</w:t>
      </w:r>
      <w:r w:rsidRPr="00D31064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D31064">
        <w:rPr>
          <w:rFonts w:ascii="ＭＳ ゴシック" w:eastAsia="ＭＳ ゴシック" w:hAnsi="ＭＳ ゴシック" w:cs="ＭＳ ゴシック" w:hint="eastAsia"/>
          <w:sz w:val="24"/>
          <w:szCs w:val="24"/>
        </w:rPr>
        <w:t>熊本県教育委員会、熊本日日新聞社</w:t>
      </w:r>
      <w:r w:rsid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、読売新聞社</w:t>
      </w:r>
    </w:p>
    <w:p w:rsidR="00AA1CB7" w:rsidRPr="00404476" w:rsidRDefault="00AA1CB7" w:rsidP="001E2B45">
      <w:pPr>
        <w:pStyle w:val="a3"/>
        <w:spacing w:line="300" w:lineRule="auto"/>
        <w:rPr>
          <w:spacing w:val="0"/>
        </w:rPr>
      </w:pP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４　主　管</w:t>
      </w:r>
      <w:r w:rsidRPr="00404476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社）熊本県サッカー協会、熊本県高等学校体育連盟サッカー専門部</w:t>
      </w:r>
    </w:p>
    <w:p w:rsidR="006C7EB6" w:rsidRPr="00C71FEE" w:rsidRDefault="00AA1CB7" w:rsidP="006C7EB6">
      <w:pPr>
        <w:pStyle w:val="a3"/>
        <w:spacing w:line="300" w:lineRule="auto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５　期　日</w:t>
      </w: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平成２</w:t>
      </w:r>
      <w:r w:rsidR="009446D0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年１０月</w:t>
      </w:r>
      <w:r w:rsidR="006C7EB6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４日（土）</w:t>
      </w:r>
      <w:r w:rsidR="00CB0E18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～</w:t>
      </w:r>
      <w:r w:rsidR="006C7EB6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決勝戦１１月</w:t>
      </w:r>
      <w:r w:rsidR="00CB0E18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１５</w:t>
      </w:r>
      <w:r w:rsidR="006C7EB6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日（</w:t>
      </w:r>
      <w:r w:rsidR="00CB0E18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土</w:t>
      </w:r>
      <w:r w:rsidR="006C7EB6" w:rsidRPr="00CB0E18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</w:p>
    <w:p w:rsidR="00AA1CB7" w:rsidRPr="00404476" w:rsidRDefault="00AA1CB7" w:rsidP="001E2B45">
      <w:pPr>
        <w:pStyle w:val="a3"/>
        <w:spacing w:line="300" w:lineRule="auto"/>
        <w:rPr>
          <w:spacing w:val="0"/>
        </w:rPr>
      </w:pP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６　会　場</w:t>
      </w:r>
      <w:r w:rsidRPr="00404476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熊本県民総合運動公園　他</w:t>
      </w:r>
    </w:p>
    <w:p w:rsidR="00AA1CB7" w:rsidRDefault="00AA1CB7" w:rsidP="001E2B45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７　参加校</w:t>
      </w:r>
      <w:r w:rsidRPr="00404476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404476"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６０</w:t>
      </w:r>
      <w:r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校</w:t>
      </w:r>
      <w:r w:rsidR="001E2B45" w:rsidRPr="00404476">
        <w:rPr>
          <w:rFonts w:ascii="ＭＳ ゴシック" w:eastAsia="ＭＳ ゴシック" w:hAnsi="ＭＳ ゴシック" w:cs="ＭＳ ゴシック" w:hint="eastAsia"/>
          <w:sz w:val="24"/>
          <w:szCs w:val="24"/>
        </w:rPr>
        <w:t>(昨年度参加数)</w:t>
      </w:r>
    </w:p>
    <w:p w:rsidR="006C7EB6" w:rsidRDefault="006C7EB6" w:rsidP="001E2B45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6C7EB6" w:rsidRDefault="006C7EB6" w:rsidP="001E2B45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A1CB7" w:rsidRDefault="00AA1CB7">
      <w:pPr>
        <w:pStyle w:val="a3"/>
        <w:spacing w:line="308" w:lineRule="exact"/>
        <w:jc w:val="center"/>
        <w:rPr>
          <w:spacing w:val="0"/>
        </w:rPr>
      </w:pPr>
      <w:r w:rsidRPr="0040447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lastRenderedPageBreak/>
        <w:t>第9</w:t>
      </w:r>
      <w:r w:rsidR="006C7E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t>3</w:t>
      </w:r>
      <w:r w:rsidRPr="0040447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t>回全国高校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t>サッカー選手権熊本県大会公式プログラム広告掲載申込書</w:t>
      </w:r>
    </w:p>
    <w:p w:rsidR="00AA1CB7" w:rsidRPr="00EB55EB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平成</w:t>
      </w:r>
      <w:r w:rsidR="00EC22A0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２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６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月　　　日</w:t>
      </w:r>
    </w:p>
    <w:p w:rsidR="00AA1CB7" w:rsidRPr="006C7EB6" w:rsidRDefault="00AA1CB7">
      <w:pPr>
        <w:pStyle w:val="a3"/>
        <w:rPr>
          <w:spacing w:val="0"/>
        </w:rPr>
      </w:pPr>
    </w:p>
    <w:p w:rsidR="00AA1CB7" w:rsidRDefault="00404476" w:rsidP="00404476">
      <w:pPr>
        <w:pStyle w:val="a3"/>
        <w:tabs>
          <w:tab w:val="left" w:pos="4287"/>
        </w:tabs>
        <w:rPr>
          <w:spacing w:val="0"/>
        </w:rPr>
      </w:pPr>
      <w:r>
        <w:rPr>
          <w:spacing w:val="0"/>
        </w:rPr>
        <w:tab/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81622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　長</w:t>
      </w: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井　　　薫　様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標記大会の公式プログラムへの広告掲載を、原稿を添えて下記の通り申し込みます。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272"/>
        <w:gridCol w:w="8056"/>
      </w:tblGrid>
      <w:tr w:rsidR="00AA1CB7" w:rsidRPr="00F828B1">
        <w:trPr>
          <w:trHeight w:hRule="exact" w:val="1084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8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AA1CB7" w:rsidRPr="00F828B1">
        <w:trPr>
          <w:trHeight w:hRule="exact" w:val="108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印</w:t>
            </w:r>
          </w:p>
        </w:tc>
      </w:tr>
      <w:tr w:rsidR="00AA1CB7" w:rsidRPr="00F828B1">
        <w:trPr>
          <w:trHeight w:hRule="exact" w:val="2443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="00DF3B3B"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―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ＴＥＬ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ＦＡＸ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</w:tc>
      </w:tr>
      <w:tr w:rsidR="00AA1CB7" w:rsidRPr="00F828B1">
        <w:trPr>
          <w:trHeight w:hRule="exact" w:val="1947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申込内容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□に∨をお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願いしま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す。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表表紙裏（全面・内側）…４０，０００円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裏表紙裏（全面・外側）…５０，０００円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全面　　　　…３０，０００円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１／２面　　…１５，０００円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１／３面　　…１０，０００円</w:t>
            </w:r>
          </w:p>
        </w:tc>
      </w:tr>
      <w:tr w:rsidR="00AA1CB7" w:rsidRPr="00F828B1">
        <w:trPr>
          <w:trHeight w:hRule="exact" w:val="54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振込予定日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平成２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AA1CB7" w:rsidRPr="00F828B1">
        <w:trPr>
          <w:trHeight w:hRule="exact" w:val="819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高校側担</w:t>
            </w: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当者名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担当者　　　　　　　　　　　　高校名</w:t>
            </w:r>
          </w:p>
        </w:tc>
      </w:tr>
      <w:tr w:rsidR="00AA1CB7" w:rsidRPr="00F828B1">
        <w:trPr>
          <w:trHeight w:hRule="exact" w:val="1092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通信欄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AA1CB7" w:rsidRDefault="00AA1CB7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1E2B45" w:rsidRDefault="001E2B45">
      <w:pPr>
        <w:pStyle w:val="a3"/>
        <w:spacing w:line="168" w:lineRule="exact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【広告サイズと金額】</w:t>
      </w:r>
    </w:p>
    <w:p w:rsidR="00AA1CB7" w:rsidRDefault="00D84376" w:rsidP="00BF4FB9">
      <w:pPr>
        <w:pStyle w:val="a3"/>
        <w:ind w:firstLineChars="1400" w:firstLine="2940"/>
        <w:rPr>
          <w:spacing w:val="0"/>
        </w:rPr>
      </w:pPr>
      <w:r w:rsidRPr="00D84376">
        <w:rPr>
          <w:noProof/>
        </w:rPr>
        <w:pict>
          <v:line id="_x0000_s1026" style="position:absolute;left:0;text-align:left;z-index:251654144" from="2.65pt,6pt" to="132.5pt,6pt" o:allowincell="f" strokeweight="1.5pt">
            <v:path fillok="t"/>
          </v:line>
        </w:pict>
      </w:r>
      <w:r w:rsidRPr="00D84376">
        <w:rPr>
          <w:noProof/>
        </w:rPr>
        <w:pict>
          <v:line id="_x0000_s1027" style="position:absolute;left:0;text-align:left;z-index:251655168" from="333.9pt,6pt" to="474.35pt,6pt" o:allowincell="f" strokeweight="1.5pt">
            <v:path fillok="t"/>
          </v:line>
        </w:pict>
      </w:r>
      <w:r w:rsidRPr="00D84376">
        <w:rPr>
          <w:noProof/>
        </w:rPr>
        <w:pict>
          <v:line id="_x0000_s1028" style="position:absolute;left:0;text-align:left;z-index:251656192" from="2.65pt,5.25pt" to="2.65pt,122.85pt" o:allowincell="f" strokeweight="1.5pt">
            <v:path fillok="t"/>
          </v:line>
        </w:pict>
      </w:r>
      <w:r w:rsidRPr="00D84376">
        <w:rPr>
          <w:noProof/>
        </w:rPr>
        <w:pict>
          <v:line id="_x0000_s1029" style="position:absolute;left:0;text-align:left;z-index:251657216" from="474.35pt,5.25pt" to="474.35pt,122.85pt" o:allowincell="f" strokeweight="1.5pt">
            <v:path fillok="t"/>
          </v:line>
        </w:pict>
      </w:r>
      <w:r w:rsidR="00AA1CB7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表表紙裏（内側）・・・４万円</w:t>
      </w:r>
    </w:p>
    <w:p w:rsidR="00AA1CB7" w:rsidRDefault="00AA1CB7">
      <w:pPr>
        <w:pStyle w:val="a3"/>
        <w:rPr>
          <w:spacing w:val="0"/>
        </w:rPr>
      </w:pPr>
    </w:p>
    <w:p w:rsidR="00BF4FB9" w:rsidRDefault="00BF4FB9" w:rsidP="00BF4FB9">
      <w:pPr>
        <w:pStyle w:val="a3"/>
        <w:rPr>
          <w:spacing w:val="0"/>
        </w:rPr>
      </w:pPr>
    </w:p>
    <w:p w:rsidR="00AA1CB7" w:rsidRDefault="00AA1CB7" w:rsidP="00E5647D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裏表紙裏（内側）・・・４万円</w:t>
      </w:r>
    </w:p>
    <w:p w:rsidR="00AA1CB7" w:rsidRPr="00E5647D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 w:rsidP="00E5647D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裏表紙裏（外側）・・・５万円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3"/>
        <w:gridCol w:w="9434"/>
        <w:gridCol w:w="53"/>
      </w:tblGrid>
      <w:tr w:rsidR="00AA1CB7" w:rsidRPr="00F828B1">
        <w:trPr>
          <w:cantSplit/>
          <w:trHeight w:hRule="exact" w:val="3523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D84376">
            <w:pPr>
              <w:pStyle w:val="a3"/>
              <w:rPr>
                <w:spacing w:val="0"/>
              </w:rPr>
            </w:pPr>
            <w:r w:rsidRPr="00D84376">
              <w:rPr>
                <w:noProof/>
              </w:rPr>
              <w:pict>
                <v:line id="_x0000_s1030" style="position:absolute;left:0;text-align:left;z-index:251658240" from="2.65pt,183.45pt" to="137.8pt,183.45pt" o:allowincell="f" strokeweight="1.5pt">
                  <v:stroke dashstyle="1 1"/>
                  <v:path fillok="t"/>
                </v:line>
              </w:pict>
            </w:r>
            <w:r w:rsidRPr="00D84376">
              <w:rPr>
                <w:noProof/>
              </w:rPr>
              <w:pict>
                <v:line id="_x0000_s1031" style="position:absolute;left:0;text-align:left;z-index:251659264" from="339.2pt,183.45pt" to="474.35pt,183.45pt" o:allowincell="f" strokeweight="1.5pt">
                  <v:stroke dashstyle="1 1"/>
                  <v:path fillok="t"/>
                </v:line>
              </w:pict>
            </w:r>
            <w:r w:rsidRPr="00D84376">
              <w:rPr>
                <w:noProof/>
              </w:rPr>
              <w:pict>
                <v:line id="_x0000_s1032" style="position:absolute;left:0;text-align:left;z-index:251660288" from="2.65pt,292.65pt" to="148.4pt,292.65pt" o:allowincell="f" strokeweight="1.5pt">
                  <v:stroke dashstyle="1 1"/>
                  <v:path fillok="t"/>
                </v:line>
              </w:pict>
            </w:r>
            <w:r w:rsidRPr="00D84376">
              <w:rPr>
                <w:noProof/>
              </w:rPr>
              <w:pict>
                <v:line id="_x0000_s1033" style="position:absolute;left:0;text-align:left;z-index:251661312" from="323.3pt,292.65pt" to="474.35pt,292.65pt" o:allowincell="f" strokeweight="1.5pt">
                  <v:stroke dashstyle="1 1"/>
                  <v:path fillok="t"/>
                </v:line>
              </w:pict>
            </w:r>
          </w:p>
        </w:tc>
        <w:tc>
          <w:tcPr>
            <w:tcW w:w="943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 w:rsidP="00BF4FB9">
            <w:pPr>
              <w:pStyle w:val="a3"/>
              <w:ind w:firstLineChars="1200" w:firstLine="29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ページ中（全面）・・・３万円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ページ中１／２・・・１万５千円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ページ中１／３・・・１万円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20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>
        <w:trPr>
          <w:cantSplit/>
          <w:trHeight w:hRule="exact" w:val="436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1CB7" w:rsidRDefault="00AA1CB7">
      <w:pPr>
        <w:pStyle w:val="a3"/>
        <w:spacing w:line="168" w:lineRule="exact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sectPr w:rsidR="00AA1CB7" w:rsidSect="00AA1CB7">
      <w:pgSz w:w="11906" w:h="16838"/>
      <w:pgMar w:top="141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74" w:rsidRDefault="00591374" w:rsidP="007B3F4B">
      <w:r>
        <w:separator/>
      </w:r>
    </w:p>
  </w:endnote>
  <w:endnote w:type="continuationSeparator" w:id="0">
    <w:p w:rsidR="00591374" w:rsidRDefault="00591374" w:rsidP="007B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74" w:rsidRDefault="00591374" w:rsidP="007B3F4B">
      <w:r>
        <w:separator/>
      </w:r>
    </w:p>
  </w:footnote>
  <w:footnote w:type="continuationSeparator" w:id="0">
    <w:p w:rsidR="00591374" w:rsidRDefault="00591374" w:rsidP="007B3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B7"/>
    <w:rsid w:val="00025D51"/>
    <w:rsid w:val="00097882"/>
    <w:rsid w:val="000E732D"/>
    <w:rsid w:val="001050E6"/>
    <w:rsid w:val="00141BB8"/>
    <w:rsid w:val="001E2B45"/>
    <w:rsid w:val="0031768C"/>
    <w:rsid w:val="00327536"/>
    <w:rsid w:val="00404476"/>
    <w:rsid w:val="005170AD"/>
    <w:rsid w:val="00591374"/>
    <w:rsid w:val="00615FB5"/>
    <w:rsid w:val="006C7EB6"/>
    <w:rsid w:val="00765E3A"/>
    <w:rsid w:val="007B3F4B"/>
    <w:rsid w:val="007C5E2E"/>
    <w:rsid w:val="00816220"/>
    <w:rsid w:val="0086309B"/>
    <w:rsid w:val="00934CC7"/>
    <w:rsid w:val="009446D0"/>
    <w:rsid w:val="00AA1CB7"/>
    <w:rsid w:val="00B06EF5"/>
    <w:rsid w:val="00B46427"/>
    <w:rsid w:val="00B653AE"/>
    <w:rsid w:val="00BA57BC"/>
    <w:rsid w:val="00BF4FB9"/>
    <w:rsid w:val="00C70749"/>
    <w:rsid w:val="00C71FEE"/>
    <w:rsid w:val="00C82405"/>
    <w:rsid w:val="00CB0E18"/>
    <w:rsid w:val="00CB1DC6"/>
    <w:rsid w:val="00D30629"/>
    <w:rsid w:val="00D31064"/>
    <w:rsid w:val="00D84376"/>
    <w:rsid w:val="00DF092D"/>
    <w:rsid w:val="00DF3B3B"/>
    <w:rsid w:val="00E5647D"/>
    <w:rsid w:val="00E8007A"/>
    <w:rsid w:val="00E81AC5"/>
    <w:rsid w:val="00EA3501"/>
    <w:rsid w:val="00EB55EB"/>
    <w:rsid w:val="00EC22A0"/>
    <w:rsid w:val="00F40AAB"/>
    <w:rsid w:val="00F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50E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3F4B"/>
  </w:style>
  <w:style w:type="paragraph" w:styleId="a6">
    <w:name w:val="footer"/>
    <w:basedOn w:val="a"/>
    <w:link w:val="a7"/>
    <w:uiPriority w:val="99"/>
    <w:semiHidden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3F4B"/>
  </w:style>
  <w:style w:type="paragraph" w:styleId="a8">
    <w:name w:val="Balloon Text"/>
    <w:basedOn w:val="a"/>
    <w:link w:val="a9"/>
    <w:uiPriority w:val="99"/>
    <w:semiHidden/>
    <w:unhideWhenUsed/>
    <w:rsid w:val="00B46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64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Hironobu Nojima</dc:creator>
  <cp:lastModifiedBy>Hironobu Nojima</cp:lastModifiedBy>
  <cp:revision>8</cp:revision>
  <cp:lastPrinted>2012-08-24T01:09:00Z</cp:lastPrinted>
  <dcterms:created xsi:type="dcterms:W3CDTF">2014-07-25T09:32:00Z</dcterms:created>
  <dcterms:modified xsi:type="dcterms:W3CDTF">2014-07-29T01:33:00Z</dcterms:modified>
</cp:coreProperties>
</file>