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B7" w:rsidRPr="00C71FEE" w:rsidRDefault="00EC22A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　　　</w:t>
      </w:r>
      <w:r w:rsidR="00BC718B">
        <w:rPr>
          <w:rFonts w:ascii="ＭＳ ゴシック" w:eastAsia="ＭＳ ゴシック" w:hAnsi="ＭＳ ゴシック" w:cs="ＭＳ ゴシック" w:hint="eastAsia"/>
          <w:sz w:val="24"/>
          <w:szCs w:val="24"/>
        </w:rPr>
        <w:t>平成２７</w:t>
      </w:r>
      <w:r w:rsidR="00AA1CB7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BC718B">
        <w:rPr>
          <w:rFonts w:ascii="ＭＳ ゴシック" w:eastAsia="ＭＳ ゴシック" w:hAnsi="ＭＳ ゴシック" w:cs="ＭＳ ゴシック" w:hint="eastAsia"/>
          <w:sz w:val="24"/>
          <w:szCs w:val="24"/>
        </w:rPr>
        <w:t>６</w:t>
      </w:r>
      <w:r w:rsidR="00C71FEE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904CAD">
        <w:rPr>
          <w:rFonts w:ascii="ＭＳ ゴシック" w:eastAsia="ＭＳ ゴシック" w:hAnsi="ＭＳ ゴシック" w:cs="ＭＳ ゴシック" w:hint="eastAsia"/>
          <w:sz w:val="24"/>
          <w:szCs w:val="24"/>
        </w:rPr>
        <w:t>２６</w:t>
      </w:r>
      <w:r w:rsidR="00AA1CB7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日</w:t>
      </w: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関係各位</w:t>
      </w:r>
    </w:p>
    <w:p w:rsidR="00AA1CB7" w:rsidRPr="00C71FEE" w:rsidRDefault="00AA1CB7">
      <w:pPr>
        <w:pStyle w:val="a3"/>
        <w:rPr>
          <w:spacing w:val="0"/>
        </w:rPr>
      </w:pP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</w:t>
      </w:r>
      <w:r w:rsidR="001E2B45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1E2B45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</w:t>
      </w: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</w:t>
      </w: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 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 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r w:rsidR="001E2B45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1E2B45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会</w:t>
      </w: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長</w:t>
      </w: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835F13">
        <w:rPr>
          <w:rFonts w:ascii="ＭＳ ゴシック" w:eastAsia="ＭＳ ゴシック" w:hAnsi="ＭＳ ゴシック" w:cs="ＭＳ ゴシック" w:hint="eastAsia"/>
          <w:sz w:val="24"/>
          <w:szCs w:val="24"/>
        </w:rPr>
        <w:t>田川　憲生</w:t>
      </w:r>
    </w:p>
    <w:p w:rsidR="00AA1CB7" w:rsidRPr="00C71FEE" w:rsidRDefault="00327536" w:rsidP="00264BA4">
      <w:pPr>
        <w:pStyle w:val="a3"/>
        <w:ind w:right="630"/>
        <w:jc w:val="right"/>
        <w:rPr>
          <w:spacing w:val="0"/>
        </w:rPr>
      </w:pPr>
      <w:r w:rsidRPr="00C71FEE">
        <w:rPr>
          <w:rFonts w:hint="eastAsia"/>
          <w:spacing w:val="0"/>
        </w:rPr>
        <w:t>（公</w:t>
      </w:r>
      <w:r w:rsidRPr="00C71FEE">
        <w:rPr>
          <w:rFonts w:hint="eastAsia"/>
          <w:spacing w:val="0"/>
        </w:rPr>
        <w:t xml:space="preserve"> </w:t>
      </w:r>
      <w:r w:rsidRPr="00C71FEE">
        <w:rPr>
          <w:rFonts w:hint="eastAsia"/>
          <w:spacing w:val="0"/>
        </w:rPr>
        <w:t>印</w:t>
      </w:r>
      <w:r w:rsidRPr="00C71FEE">
        <w:rPr>
          <w:rFonts w:hint="eastAsia"/>
          <w:spacing w:val="0"/>
        </w:rPr>
        <w:t xml:space="preserve"> </w:t>
      </w:r>
      <w:r w:rsidRPr="00C71FEE">
        <w:rPr>
          <w:rFonts w:hint="eastAsia"/>
          <w:spacing w:val="0"/>
        </w:rPr>
        <w:t>省</w:t>
      </w:r>
      <w:r w:rsidRPr="00C71FEE">
        <w:rPr>
          <w:rFonts w:hint="eastAsia"/>
          <w:spacing w:val="0"/>
        </w:rPr>
        <w:t xml:space="preserve"> </w:t>
      </w:r>
      <w:r w:rsidRPr="00C71FEE">
        <w:rPr>
          <w:rFonts w:hint="eastAsia"/>
          <w:spacing w:val="0"/>
        </w:rPr>
        <w:t>略）</w:t>
      </w:r>
    </w:p>
    <w:p w:rsidR="00AA1CB7" w:rsidRPr="00264BA4" w:rsidRDefault="00AA1CB7">
      <w:pPr>
        <w:pStyle w:val="a3"/>
        <w:rPr>
          <w:spacing w:val="0"/>
        </w:rPr>
      </w:pPr>
    </w:p>
    <w:p w:rsidR="0091236F" w:rsidRDefault="00AA1CB7" w:rsidP="0091236F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２０１</w:t>
      </w:r>
      <w:r w:rsidR="00BC718B">
        <w:rPr>
          <w:rFonts w:ascii="ＭＳ ゴシック" w:eastAsia="ＭＳ ゴシック" w:hAnsi="ＭＳ ゴシック" w:cs="ＭＳ ゴシック" w:hint="eastAsia"/>
          <w:sz w:val="24"/>
          <w:szCs w:val="24"/>
        </w:rPr>
        <w:t>５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年度第９</w:t>
      </w:r>
      <w:r w:rsidR="00BC718B">
        <w:rPr>
          <w:rFonts w:ascii="ＭＳ ゴシック" w:eastAsia="ＭＳ ゴシック" w:hAnsi="ＭＳ ゴシック" w:cs="ＭＳ ゴシック" w:hint="eastAsia"/>
          <w:sz w:val="24"/>
          <w:szCs w:val="24"/>
        </w:rPr>
        <w:t>４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回全国高校サッカ－選手権熊本県大会</w:t>
      </w:r>
      <w:r w:rsidR="001626E9">
        <w:rPr>
          <w:rFonts w:ascii="ＭＳ ゴシック" w:eastAsia="ＭＳ ゴシック" w:hAnsi="ＭＳ ゴシック" w:cs="ＭＳ ゴシック" w:hint="eastAsia"/>
          <w:sz w:val="24"/>
          <w:szCs w:val="24"/>
        </w:rPr>
        <w:t>及び</w:t>
      </w:r>
      <w:r w:rsidR="00835F13">
        <w:rPr>
          <w:rFonts w:ascii="ＭＳ ゴシック" w:eastAsia="ＭＳ ゴシック" w:hAnsi="ＭＳ ゴシック" w:cs="ＭＳ ゴシック" w:hint="eastAsia"/>
          <w:sz w:val="24"/>
          <w:szCs w:val="24"/>
        </w:rPr>
        <w:t>第１１回熊本県</w:t>
      </w:r>
    </w:p>
    <w:p w:rsidR="00AA1CB7" w:rsidRPr="00C71FEE" w:rsidRDefault="00835F13" w:rsidP="0091236F">
      <w:pPr>
        <w:pStyle w:val="a3"/>
        <w:ind w:firstLineChars="300" w:firstLine="72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高等学校女子サッカー選手権大会</w:t>
      </w:r>
      <w:r w:rsidR="00AA1CB7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の公式プログラム広告掲載について（お願い）</w:t>
      </w:r>
    </w:p>
    <w:p w:rsidR="00AA1CB7" w:rsidRPr="001626E9" w:rsidRDefault="00AA1CB7">
      <w:pPr>
        <w:pStyle w:val="a3"/>
        <w:jc w:val="center"/>
        <w:rPr>
          <w:spacing w:val="0"/>
        </w:rPr>
      </w:pP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拝啓、時下ますますご健勝のこととお慶び申し上げます。</w:t>
      </w: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さて、標記大会を熊本県民総合運動公園を中心に、下記のとおり開催します。</w:t>
      </w:r>
    </w:p>
    <w:p w:rsidR="00AA1CB7" w:rsidRPr="00C71FEE" w:rsidRDefault="00AA1CB7" w:rsidP="001E2B45">
      <w:pPr>
        <w:pStyle w:val="a3"/>
        <w:ind w:left="240" w:hangingChars="100" w:hanging="240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つきましては、公式プログラムの広告掲載について、ご高配の程よろしくお願いい　たします。</w:t>
      </w:r>
    </w:p>
    <w:p w:rsidR="00AA1CB7" w:rsidRPr="00C71FEE" w:rsidRDefault="00AA1CB7">
      <w:pPr>
        <w:pStyle w:val="a3"/>
        <w:rPr>
          <w:spacing w:val="0"/>
        </w:rPr>
      </w:pP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="00835F13">
        <w:rPr>
          <w:rFonts w:ascii="ＭＳ ゴシック" w:eastAsia="ＭＳ ゴシック" w:hAnsi="ＭＳ ゴシック" w:cs="ＭＳ ゴシック" w:hint="eastAsia"/>
          <w:sz w:val="24"/>
          <w:szCs w:val="24"/>
        </w:rPr>
        <w:t>・公式プログラムはＡ４サイズで４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０００冊以上発行いたします。</w:t>
      </w: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・広告サイズと金額については、別紙を参照下さい。</w:t>
      </w:r>
    </w:p>
    <w:p w:rsidR="00AA1CB7" w:rsidRDefault="00AA1CB7" w:rsidP="006C7EB6">
      <w:pPr>
        <w:pStyle w:val="a3"/>
        <w:ind w:left="242" w:hangingChars="100" w:hanging="242"/>
        <w:rPr>
          <w:rFonts w:ascii="ＭＳ ゴシック" w:eastAsia="ＭＳ ゴシック" w:hAnsi="ＭＳ ゴシック" w:cs="ＭＳ ゴシック"/>
          <w:sz w:val="24"/>
          <w:szCs w:val="24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・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申込用紙は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メール・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ＦＡＸ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は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もしくは郵送で、広告原稿はメールもしくは郵送で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</w:rPr>
        <w:t>下記宛にお送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り下さい。</w:t>
      </w:r>
    </w:p>
    <w:p w:rsidR="00AA1CB7" w:rsidRPr="006C7EB6" w:rsidRDefault="00AA1CB7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328"/>
      </w:tblGrid>
      <w:tr w:rsidR="00AA1CB7" w:rsidRPr="00C71FEE" w:rsidTr="001E2B45">
        <w:trPr>
          <w:trHeight w:val="2236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B7" w:rsidRPr="00C71FEE" w:rsidRDefault="00AA1CB7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・申</w:t>
            </w:r>
            <w:r w:rsidRPr="00C71FEE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込</w:t>
            </w:r>
            <w:r w:rsidRPr="00C71FEE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先</w:t>
            </w:r>
          </w:p>
          <w:p w:rsidR="00AA1CB7" w:rsidRPr="00C71FEE" w:rsidRDefault="00AA1CB7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 w:rsidRPr="00C71F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  <w:r w:rsidR="00EB55EB" w:rsidRPr="00EB55EB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862-095</w:t>
            </w:r>
          </w:p>
          <w:p w:rsidR="00AA1CB7" w:rsidRPr="00C71FEE" w:rsidRDefault="00AA1CB7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熊本市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東区神水本町27-24レイクサイドクラブ内</w:t>
            </w:r>
          </w:p>
          <w:p w:rsidR="00AA1CB7" w:rsidRPr="00C71FEE" w:rsidRDefault="00AA1CB7">
            <w:pPr>
              <w:pStyle w:val="a3"/>
              <w:rPr>
                <w:spacing w:val="0"/>
                <w:sz w:val="24"/>
                <w:szCs w:val="24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EC22A0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ＮＰＯ法人ひとづくりくまもとネット</w:t>
            </w:r>
          </w:p>
          <w:p w:rsidR="00AA1CB7" w:rsidRPr="00C71FEE" w:rsidRDefault="00AA1CB7" w:rsidP="00404476">
            <w:pPr>
              <w:pStyle w:val="a3"/>
              <w:spacing w:line="299" w:lineRule="exact"/>
              <w:jc w:val="center"/>
              <w:rPr>
                <w:spacing w:val="0"/>
                <w:sz w:val="24"/>
                <w:szCs w:val="24"/>
              </w:rPr>
            </w:pP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Ｅ-mail</w:t>
            </w:r>
            <w:r w:rsidR="00CB1DC6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：sportsevent</w:t>
            </w:r>
            <w:r w:rsidR="00EC22A0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@hitodukuri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.com</w:t>
            </w:r>
          </w:p>
          <w:p w:rsidR="009446D0" w:rsidRDefault="00E81AC5" w:rsidP="009446D0">
            <w:pPr>
              <w:pStyle w:val="a3"/>
              <w:spacing w:line="299" w:lineRule="exact"/>
              <w:ind w:firstLineChars="1050" w:firstLine="2541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ＴＥＬ：</w:t>
            </w:r>
            <w:r w:rsidR="009446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096-368-3939</w:t>
            </w:r>
          </w:p>
          <w:p w:rsidR="00E81AC5" w:rsidRDefault="009446D0" w:rsidP="009446D0">
            <w:pPr>
              <w:pStyle w:val="a3"/>
              <w:spacing w:line="299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            </w:t>
            </w:r>
            <w:r w:rsidR="00EC22A0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090-7982-1489（担当者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携帯</w:t>
            </w:r>
            <w:r w:rsidR="00EC22A0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：野島）</w:t>
            </w:r>
          </w:p>
          <w:p w:rsidR="00AA1CB7" w:rsidRPr="00C71FEE" w:rsidRDefault="00E81AC5" w:rsidP="00E81AC5">
            <w:pPr>
              <w:pStyle w:val="a3"/>
              <w:spacing w:line="299" w:lineRule="exact"/>
              <w:ind w:firstLineChars="1050" w:firstLine="2541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ＦＡＸ：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096-368-5100</w:t>
            </w:r>
          </w:p>
          <w:p w:rsidR="00AA1CB7" w:rsidRPr="00C71FEE" w:rsidRDefault="00AA1CB7" w:rsidP="006C7EB6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・申込締切期日　・・・・・</w:t>
            </w:r>
            <w:r w:rsidRPr="00C71FEE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平成２</w:t>
            </w:r>
            <w:r w:rsidR="00BC718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７年８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月</w:t>
            </w:r>
            <w:r w:rsidR="00BC718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２１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日（</w:t>
            </w:r>
            <w:r w:rsidR="00B653AE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金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</w:p>
        </w:tc>
      </w:tr>
      <w:tr w:rsidR="00AA1CB7" w:rsidRPr="00BC718B" w:rsidTr="00E81AC5">
        <w:trPr>
          <w:trHeight w:val="1201"/>
        </w:trPr>
        <w:tc>
          <w:tcPr>
            <w:tcW w:w="9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CB7" w:rsidRPr="00C71FEE" w:rsidRDefault="00AA1CB7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・広告料振込先</w:t>
            </w:r>
          </w:p>
          <w:p w:rsidR="00B06EF5" w:rsidRPr="00C71FEE" w:rsidRDefault="006C7EB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肥後銀行　竜田</w:t>
            </w:r>
            <w:r w:rsidR="00B06EF5" w:rsidRPr="00C71FEE">
              <w:rPr>
                <w:rFonts w:hint="eastAsia"/>
                <w:spacing w:val="0"/>
              </w:rPr>
              <w:t xml:space="preserve">支店　普通　</w:t>
            </w:r>
            <w:r w:rsidRPr="006C7EB6">
              <w:rPr>
                <w:rFonts w:asciiTheme="minorEastAsia" w:eastAsiaTheme="minorEastAsia" w:hAnsiTheme="minorEastAsia" w:hint="eastAsia"/>
                <w:spacing w:val="0"/>
              </w:rPr>
              <w:t>282086</w:t>
            </w:r>
          </w:p>
          <w:p w:rsidR="00EA3501" w:rsidRPr="00C71FEE" w:rsidRDefault="00B06EF5" w:rsidP="00B06EF5">
            <w:pPr>
              <w:pStyle w:val="a3"/>
              <w:ind w:firstLineChars="300" w:firstLine="630"/>
              <w:rPr>
                <w:spacing w:val="0"/>
              </w:rPr>
            </w:pPr>
            <w:r w:rsidRPr="00C71FEE">
              <w:rPr>
                <w:rFonts w:hint="eastAsia"/>
                <w:spacing w:val="0"/>
              </w:rPr>
              <w:t xml:space="preserve">特定非営利活動法人ひとづくりくまもとネット　　</w:t>
            </w:r>
            <w:r w:rsidR="006C7EB6">
              <w:rPr>
                <w:rFonts w:hint="eastAsia"/>
                <w:spacing w:val="0"/>
              </w:rPr>
              <w:t>調査研究事業部長　井口佳久</w:t>
            </w:r>
          </w:p>
          <w:p w:rsidR="00AA1CB7" w:rsidRPr="00C71FEE" w:rsidRDefault="00AA1CB7" w:rsidP="001E2B45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・振り込み締切日　平成２</w:t>
            </w:r>
            <w:r w:rsidR="00BC718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７年９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月</w:t>
            </w:r>
            <w:r w:rsidR="00BC718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２１日（月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</w:p>
        </w:tc>
      </w:tr>
    </w:tbl>
    <w:p w:rsidR="00AA1CB7" w:rsidRPr="00EA3501" w:rsidRDefault="00AA1CB7">
      <w:pPr>
        <w:pStyle w:val="a3"/>
        <w:rPr>
          <w:spacing w:val="0"/>
        </w:rPr>
      </w:pPr>
    </w:p>
    <w:p w:rsidR="00AA1CB7" w:rsidRPr="00C71FEE" w:rsidRDefault="00AA1CB7" w:rsidP="001E2B45">
      <w:pPr>
        <w:pStyle w:val="a3"/>
        <w:spacing w:line="300" w:lineRule="auto"/>
        <w:jc w:val="center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（記）</w:t>
      </w:r>
    </w:p>
    <w:p w:rsidR="00AA1CB7" w:rsidRPr="00BB6DC1" w:rsidRDefault="00AA1CB7" w:rsidP="001E2B45">
      <w:pPr>
        <w:pStyle w:val="a3"/>
        <w:spacing w:line="30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１　大会名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="00BC718B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２０１５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年度第９</w:t>
      </w:r>
      <w:r w:rsidR="00BC718B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４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回全国高校サッカ－選手権熊本県大会</w:t>
      </w:r>
    </w:p>
    <w:p w:rsidR="001626E9" w:rsidRPr="00BB6DC1" w:rsidRDefault="001626E9" w:rsidP="001E2B45">
      <w:pPr>
        <w:pStyle w:val="a3"/>
        <w:spacing w:line="300" w:lineRule="auto"/>
        <w:rPr>
          <w:spacing w:val="0"/>
        </w:rPr>
      </w:pP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</w:t>
      </w:r>
      <w:r w:rsidR="00835F13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２０１５年度第１１回熊本県高等学校女子サッカー選手権大会</w:t>
      </w:r>
    </w:p>
    <w:p w:rsidR="00AA1CB7" w:rsidRPr="00BB6DC1" w:rsidRDefault="00AA1CB7" w:rsidP="001E2B45">
      <w:pPr>
        <w:pStyle w:val="a3"/>
        <w:spacing w:line="300" w:lineRule="auto"/>
        <w:rPr>
          <w:spacing w:val="0"/>
        </w:rPr>
      </w:pP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２　主　催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1E2B45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社）熊本県サッカ－協会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熊本県高等学校体育連盟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熊本県民テレビ</w:t>
      </w:r>
    </w:p>
    <w:p w:rsidR="00AA1CB7" w:rsidRPr="00BB6DC1" w:rsidRDefault="00AA1CB7" w:rsidP="001E2B45">
      <w:pPr>
        <w:pStyle w:val="a3"/>
        <w:spacing w:line="300" w:lineRule="auto"/>
        <w:rPr>
          <w:spacing w:val="0"/>
        </w:rPr>
      </w:pP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３　後　援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熊本県教育委員会、熊本日日新聞社</w:t>
      </w:r>
      <w:r w:rsidR="003D3291">
        <w:rPr>
          <w:rFonts w:ascii="ＭＳ ゴシック" w:eastAsia="ＭＳ ゴシック" w:hAnsi="ＭＳ ゴシック" w:cs="ＭＳ ゴシック" w:hint="eastAsia"/>
          <w:sz w:val="24"/>
          <w:szCs w:val="24"/>
        </w:rPr>
        <w:t>、読売新聞社</w:t>
      </w:r>
    </w:p>
    <w:p w:rsidR="00AA1CB7" w:rsidRPr="00BB6DC1" w:rsidRDefault="00AA1CB7" w:rsidP="001E2B45">
      <w:pPr>
        <w:pStyle w:val="a3"/>
        <w:spacing w:line="300" w:lineRule="auto"/>
        <w:rPr>
          <w:spacing w:val="0"/>
        </w:rPr>
      </w:pP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４　主　管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1E2B45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社）熊本県サッカー協会、熊本県高等学校体育連盟サッカー専門部</w:t>
      </w:r>
    </w:p>
    <w:p w:rsidR="006C7EB6" w:rsidRPr="00BB6DC1" w:rsidRDefault="00AA1CB7" w:rsidP="006C7EB6">
      <w:pPr>
        <w:pStyle w:val="a3"/>
        <w:spacing w:line="300" w:lineRule="auto"/>
        <w:rPr>
          <w:spacing w:val="0"/>
        </w:rPr>
      </w:pP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５　期　日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="001626E9"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男子：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平成２</w:t>
      </w:r>
      <w:r w:rsidR="00BC718B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７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年１０月</w:t>
      </w:r>
      <w:r w:rsidR="00BC718B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３</w:t>
      </w:r>
      <w:r w:rsidR="006C7EB6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日（土）</w:t>
      </w:r>
      <w:r w:rsid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から開催。決勝戦１１月１４</w:t>
      </w:r>
      <w:r w:rsidR="006C7EB6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日（</w:t>
      </w:r>
      <w:r w:rsidR="00BC718B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土</w:t>
      </w:r>
      <w:r w:rsidR="006C7EB6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）　　　　</w:t>
      </w:r>
      <w:r w:rsidR="001626E9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女子：</w:t>
      </w:r>
      <w:r w:rsidR="00835F13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平成２７年８月１２日（土）から開催。決勝戦１０月３日（土）</w:t>
      </w:r>
    </w:p>
    <w:p w:rsidR="00AA1CB7" w:rsidRPr="00BB6DC1" w:rsidRDefault="00AA1CB7" w:rsidP="001E2B45">
      <w:pPr>
        <w:pStyle w:val="a3"/>
        <w:spacing w:line="300" w:lineRule="auto"/>
        <w:rPr>
          <w:spacing w:val="0"/>
        </w:rPr>
      </w:pP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６　会　場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熊本県民総合運動公園　他</w:t>
      </w:r>
    </w:p>
    <w:p w:rsidR="00AA1CB7" w:rsidRPr="00BB6DC1" w:rsidRDefault="00AA1CB7" w:rsidP="001E2B45">
      <w:pPr>
        <w:pStyle w:val="a3"/>
        <w:spacing w:line="30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７　参加</w:t>
      </w:r>
      <w:r w:rsid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予定数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="00835F13"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男子</w:t>
      </w:r>
      <w:r w:rsid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６４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校</w:t>
      </w:r>
      <w:r w:rsidR="00835F13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女子７校</w:t>
      </w:r>
    </w:p>
    <w:p w:rsidR="00264BA4" w:rsidRDefault="00264BA4" w:rsidP="00264BA4"/>
    <w:p w:rsidR="0091236F" w:rsidRPr="00264BA4" w:rsidRDefault="00AA1CB7" w:rsidP="00264BA4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64BA4">
        <w:rPr>
          <w:rFonts w:ascii="ＭＳ ゴシック" w:eastAsia="ＭＳ ゴシック" w:hAnsi="ＭＳ ゴシック" w:hint="eastAsia"/>
          <w:b/>
          <w:sz w:val="28"/>
        </w:rPr>
        <w:lastRenderedPageBreak/>
        <w:t>第</w:t>
      </w:r>
      <w:r w:rsidR="00835F13" w:rsidRPr="00264BA4">
        <w:rPr>
          <w:rFonts w:ascii="ＭＳ ゴシック" w:eastAsia="ＭＳ ゴシック" w:hAnsi="ＭＳ ゴシック" w:hint="eastAsia"/>
          <w:b/>
          <w:sz w:val="28"/>
        </w:rPr>
        <w:t>９４</w:t>
      </w:r>
      <w:r w:rsidRPr="00264BA4">
        <w:rPr>
          <w:rFonts w:ascii="ＭＳ ゴシック" w:eastAsia="ＭＳ ゴシック" w:hAnsi="ＭＳ ゴシック" w:hint="eastAsia"/>
          <w:b/>
          <w:sz w:val="28"/>
        </w:rPr>
        <w:t>回全国高校サッカー選手権熊本県大会</w:t>
      </w:r>
    </w:p>
    <w:p w:rsidR="0091236F" w:rsidRPr="00264BA4" w:rsidRDefault="00835F13" w:rsidP="00264BA4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64BA4">
        <w:rPr>
          <w:rFonts w:ascii="ＭＳ ゴシック" w:eastAsia="ＭＳ ゴシック" w:hAnsi="ＭＳ ゴシック" w:hint="eastAsia"/>
          <w:b/>
          <w:sz w:val="28"/>
        </w:rPr>
        <w:t>第１１回熊本県高等学校女子サッカー選手権大会</w:t>
      </w:r>
    </w:p>
    <w:p w:rsidR="0091236F" w:rsidRPr="0091236F" w:rsidRDefault="0091236F" w:rsidP="0091236F">
      <w:pPr>
        <w:pStyle w:val="a3"/>
        <w:spacing w:line="308" w:lineRule="exact"/>
        <w:rPr>
          <w:rFonts w:ascii="ＭＳ ゴシック" w:eastAsia="ＭＳ ゴシック" w:hAnsi="ＭＳ ゴシック" w:cs="ＭＳ ゴシック"/>
          <w:b/>
          <w:bCs/>
          <w:sz w:val="28"/>
          <w:szCs w:val="28"/>
          <w:u w:val="thick" w:color="000000"/>
        </w:rPr>
      </w:pPr>
    </w:p>
    <w:p w:rsidR="00AA1CB7" w:rsidRPr="0091236F" w:rsidRDefault="00AA1CB7" w:rsidP="00835F13">
      <w:pPr>
        <w:pStyle w:val="a3"/>
        <w:spacing w:line="308" w:lineRule="exact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8"/>
          <w:u w:val="thick" w:color="000000"/>
        </w:rPr>
      </w:pPr>
      <w:r w:rsidRPr="0091236F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thick" w:color="000000"/>
        </w:rPr>
        <w:t>公式プログラム広告掲載申込書</w:t>
      </w:r>
    </w:p>
    <w:p w:rsidR="00AA1CB7" w:rsidRPr="00835F13" w:rsidRDefault="00AA1CB7">
      <w:pPr>
        <w:pStyle w:val="a3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平成</w:t>
      </w:r>
      <w:r w:rsidR="00EC22A0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２</w:t>
      </w:r>
      <w:r w:rsidR="00BC718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７</w:t>
      </w:r>
      <w:r w:rsidR="001E2B45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年</w:t>
      </w:r>
      <w:r w:rsidR="00904CAD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　６月　２６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日</w:t>
      </w:r>
    </w:p>
    <w:p w:rsidR="00AA1CB7" w:rsidRPr="006C7EB6" w:rsidRDefault="00AA1CB7">
      <w:pPr>
        <w:pStyle w:val="a3"/>
        <w:rPr>
          <w:spacing w:val="0"/>
        </w:rPr>
      </w:pPr>
    </w:p>
    <w:p w:rsidR="00AA1CB7" w:rsidRDefault="00404476" w:rsidP="00404476">
      <w:pPr>
        <w:pStyle w:val="a3"/>
        <w:tabs>
          <w:tab w:val="left" w:pos="4287"/>
        </w:tabs>
        <w:rPr>
          <w:spacing w:val="0"/>
        </w:rPr>
      </w:pPr>
      <w:r>
        <w:rPr>
          <w:spacing w:val="0"/>
        </w:rPr>
        <w:tab/>
      </w:r>
    </w:p>
    <w:p w:rsidR="00AA1CB7" w:rsidRDefault="00AA1CB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1E2B45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</w:t>
      </w:r>
    </w:p>
    <w:p w:rsidR="00AA1CB7" w:rsidRDefault="00AA1CB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81622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会　長</w:t>
      </w:r>
      <w:r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="0091236F">
        <w:rPr>
          <w:rFonts w:ascii="ＭＳ ゴシック" w:eastAsia="ＭＳ ゴシック" w:hAnsi="ＭＳ ゴシック" w:cs="ＭＳ ゴシック" w:hint="eastAsia"/>
          <w:sz w:val="24"/>
          <w:szCs w:val="24"/>
        </w:rPr>
        <w:t>田川　憲生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様</w:t>
      </w:r>
    </w:p>
    <w:p w:rsidR="00AA1CB7" w:rsidRPr="0091236F" w:rsidRDefault="00AA1CB7">
      <w:pPr>
        <w:pStyle w:val="a3"/>
        <w:rPr>
          <w:spacing w:val="0"/>
        </w:rPr>
      </w:pPr>
    </w:p>
    <w:p w:rsidR="00AA1CB7" w:rsidRDefault="00AA1CB7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標記大会の公式プログラムへの広告掲載を、原稿を添えて下記の通り申し込みます。</w:t>
      </w:r>
    </w:p>
    <w:p w:rsidR="00AA1CB7" w:rsidRDefault="00AA1CB7">
      <w:pPr>
        <w:pStyle w:val="a3"/>
        <w:rPr>
          <w:spacing w:val="0"/>
        </w:rPr>
      </w:pPr>
    </w:p>
    <w:p w:rsidR="00AA1CB7" w:rsidRDefault="00AA1CB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272"/>
        <w:gridCol w:w="8056"/>
      </w:tblGrid>
      <w:tr w:rsidR="00AA1CB7" w:rsidRPr="00F828B1">
        <w:trPr>
          <w:trHeight w:hRule="exact" w:val="1084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</w:p>
          <w:p w:rsidR="00AA1CB7" w:rsidRDefault="00AA1CB7" w:rsidP="001E2B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80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AA1CB7" w:rsidRPr="00F828B1">
        <w:trPr>
          <w:trHeight w:hRule="exact" w:val="1084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</w:p>
          <w:p w:rsidR="00AA1CB7" w:rsidRDefault="00AA1CB7" w:rsidP="001E2B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印</w:t>
            </w:r>
          </w:p>
        </w:tc>
      </w:tr>
      <w:tr w:rsidR="00AA1CB7" w:rsidRPr="00F828B1">
        <w:trPr>
          <w:trHeight w:hRule="exact" w:val="2443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 w:rsidP="001E2B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  <w:r w:rsidR="00DF3B3B">
              <w:rPr>
                <w:rFonts w:ascii="ＭＳ ゴシック" w:eastAsia="ＭＳ ゴシック" w:hAnsi="ＭＳ ゴシック" w:cs="ＭＳ ゴシック" w:hint="eastAsia"/>
                <w:u w:val="single" w:color="000000"/>
              </w:rPr>
              <w:t xml:space="preserve">　　　　―</w:t>
            </w:r>
            <w:r>
              <w:rPr>
                <w:rFonts w:ascii="ＭＳ ゴシック" w:eastAsia="ＭＳ ゴシック" w:hAnsi="ＭＳ ゴシック" w:cs="ＭＳ ゴシック" w:hint="eastAsia"/>
                <w:u w:val="single" w:color="000000"/>
              </w:rPr>
              <w:t xml:space="preserve">　　　　　　</w:t>
            </w: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ＴＥＬ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single" w:color="000000"/>
              </w:rPr>
              <w:t xml:space="preserve">　　　　（　　　）　　　　　　</w:t>
            </w: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　　　　ＦＡＸ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single" w:color="000000"/>
              </w:rPr>
              <w:t xml:space="preserve">　　　　（　　　）　　　　　　</w:t>
            </w:r>
          </w:p>
        </w:tc>
      </w:tr>
      <w:tr w:rsidR="00AA1CB7" w:rsidRPr="00F828B1">
        <w:trPr>
          <w:trHeight w:hRule="exact" w:val="1947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 w:rsidP="001E2B45">
            <w:pPr>
              <w:pStyle w:val="a3"/>
              <w:spacing w:before="168" w:line="27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申込内容</w:t>
            </w:r>
          </w:p>
          <w:p w:rsidR="00AA1CB7" w:rsidRDefault="00AA1CB7">
            <w:pPr>
              <w:pStyle w:val="a3"/>
              <w:spacing w:line="279" w:lineRule="exact"/>
              <w:rPr>
                <w:spacing w:val="0"/>
              </w:rPr>
            </w:pPr>
          </w:p>
          <w:p w:rsidR="00AA1CB7" w:rsidRDefault="00AA1CB7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□に∨をお</w:t>
            </w:r>
          </w:p>
          <w:p w:rsidR="00AA1CB7" w:rsidRDefault="00AA1CB7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願いしま</w:t>
            </w:r>
          </w:p>
          <w:p w:rsidR="00AA1CB7" w:rsidRDefault="00AA1CB7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す。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表表紙裏（全面・内側）…４０，０００円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裏表紙裏（全面・内側）…４０，０００円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裏表紙裏（全面・外側）…５０，０００円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ページ中　全面　　　　…３０，０００円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ページ中　１／２面　　…１５，０００円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ページ中　１／３面　　…１０，０００円</w:t>
            </w:r>
          </w:p>
        </w:tc>
      </w:tr>
      <w:tr w:rsidR="00AA1CB7" w:rsidRPr="00F828B1">
        <w:trPr>
          <w:trHeight w:hRule="exact" w:val="546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振込予定日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平成２</w:t>
            </w:r>
            <w:r w:rsidR="00BC718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７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AA1CB7" w:rsidRPr="00F828B1">
        <w:trPr>
          <w:trHeight w:hRule="exact" w:val="819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高校側担</w:t>
            </w: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当者名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担当者　　　　　　　　　　　　高校名</w:t>
            </w:r>
          </w:p>
        </w:tc>
      </w:tr>
      <w:tr w:rsidR="00AA1CB7" w:rsidRPr="00F828B1">
        <w:trPr>
          <w:trHeight w:hRule="exact" w:val="1092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1CB7" w:rsidRDefault="00AA1CB7" w:rsidP="001E2B45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通信欄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</w:tbl>
    <w:p w:rsidR="00AA1CB7" w:rsidRDefault="00AA1CB7">
      <w:pPr>
        <w:pStyle w:val="a3"/>
        <w:spacing w:line="168" w:lineRule="exact"/>
        <w:rPr>
          <w:spacing w:val="0"/>
        </w:rPr>
      </w:pPr>
    </w:p>
    <w:p w:rsidR="00EA3501" w:rsidRDefault="00EA3501">
      <w:pPr>
        <w:pStyle w:val="a3"/>
        <w:spacing w:line="168" w:lineRule="exact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【広告サイズと金額】</w:t>
      </w:r>
    </w:p>
    <w:p w:rsidR="00AA1CB7" w:rsidRDefault="00BF0707" w:rsidP="00BF4FB9">
      <w:pPr>
        <w:pStyle w:val="a3"/>
        <w:ind w:firstLineChars="1400" w:firstLine="2940"/>
        <w:rPr>
          <w:spacing w:val="0"/>
        </w:rPr>
      </w:pPr>
      <w:r w:rsidRPr="00BF0707">
        <w:rPr>
          <w:noProof/>
        </w:rPr>
        <w:pict>
          <v:line id="_x0000_s1026" style="position:absolute;left:0;text-align:left;z-index:251654144" from="2.65pt,6pt" to="132.5pt,6pt" o:allowincell="f" strokeweight="1.5pt">
            <v:path fillok="t"/>
          </v:line>
        </w:pict>
      </w:r>
      <w:r w:rsidRPr="00BF0707">
        <w:rPr>
          <w:noProof/>
        </w:rPr>
        <w:pict>
          <v:line id="_x0000_s1027" style="position:absolute;left:0;text-align:left;z-index:251655168" from="333.9pt,6pt" to="474.35pt,6pt" o:allowincell="f" strokeweight="1.5pt">
            <v:path fillok="t"/>
          </v:line>
        </w:pict>
      </w:r>
      <w:r w:rsidRPr="00BF0707">
        <w:rPr>
          <w:noProof/>
        </w:rPr>
        <w:pict>
          <v:line id="_x0000_s1028" style="position:absolute;left:0;text-align:left;z-index:251656192" from="2.65pt,5.25pt" to="2.65pt,122.85pt" o:allowincell="f" strokeweight="1.5pt">
            <v:path fillok="t"/>
          </v:line>
        </w:pict>
      </w:r>
      <w:r w:rsidRPr="00BF0707">
        <w:rPr>
          <w:noProof/>
        </w:rPr>
        <w:pict>
          <v:line id="_x0000_s1029" style="position:absolute;left:0;text-align:left;z-index:251657216" from="474.35pt,5.25pt" to="474.35pt,122.85pt" o:allowincell="f" strokeweight="1.5pt">
            <v:path fillok="t"/>
          </v:line>
        </w:pict>
      </w:r>
      <w:r w:rsidR="00AA1CB7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表表紙裏（内側）・・・４万円</w:t>
      </w:r>
    </w:p>
    <w:p w:rsidR="00AA1CB7" w:rsidRDefault="00AA1CB7">
      <w:pPr>
        <w:pStyle w:val="a3"/>
        <w:rPr>
          <w:spacing w:val="0"/>
        </w:rPr>
      </w:pPr>
    </w:p>
    <w:p w:rsidR="00BF4FB9" w:rsidRDefault="00BF4FB9" w:rsidP="00BF4FB9">
      <w:pPr>
        <w:pStyle w:val="a3"/>
        <w:rPr>
          <w:spacing w:val="0"/>
        </w:rPr>
      </w:pPr>
    </w:p>
    <w:p w:rsidR="00AA1CB7" w:rsidRDefault="00AA1CB7" w:rsidP="00E5647D">
      <w:pPr>
        <w:pStyle w:val="a3"/>
        <w:ind w:firstLineChars="1200" w:firstLine="2904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裏表紙裏（内側）・・・４万円</w:t>
      </w:r>
    </w:p>
    <w:p w:rsidR="00AA1CB7" w:rsidRPr="00E5647D" w:rsidRDefault="00AA1CB7">
      <w:pPr>
        <w:pStyle w:val="a3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</w:p>
    <w:p w:rsidR="00AA1CB7" w:rsidRDefault="00AA1CB7" w:rsidP="00E5647D">
      <w:pPr>
        <w:pStyle w:val="a3"/>
        <w:ind w:firstLineChars="1200" w:firstLine="2904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裏表紙裏（外側）・・・５万円</w:t>
      </w:r>
    </w:p>
    <w:p w:rsidR="00AA1CB7" w:rsidRDefault="00AA1CB7">
      <w:pPr>
        <w:pStyle w:val="a3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53"/>
        <w:gridCol w:w="9434"/>
        <w:gridCol w:w="53"/>
      </w:tblGrid>
      <w:tr w:rsidR="00AA1CB7" w:rsidRPr="00F828B1">
        <w:trPr>
          <w:cantSplit/>
          <w:trHeight w:hRule="exact" w:val="3523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B7" w:rsidRDefault="00BF0707">
            <w:pPr>
              <w:pStyle w:val="a3"/>
              <w:rPr>
                <w:spacing w:val="0"/>
              </w:rPr>
            </w:pPr>
            <w:r w:rsidRPr="00BF0707">
              <w:rPr>
                <w:noProof/>
              </w:rPr>
              <w:pict>
                <v:line id="_x0000_s1030" style="position:absolute;left:0;text-align:left;z-index:251658240" from="2.65pt,183.45pt" to="137.8pt,183.45pt" o:allowincell="f" strokeweight="1.5pt">
                  <v:stroke dashstyle="1 1"/>
                  <v:path fillok="t"/>
                </v:line>
              </w:pict>
            </w:r>
            <w:r w:rsidRPr="00BF0707">
              <w:rPr>
                <w:noProof/>
              </w:rPr>
              <w:pict>
                <v:line id="_x0000_s1031" style="position:absolute;left:0;text-align:left;z-index:251659264" from="339.2pt,183.45pt" to="474.35pt,183.45pt" o:allowincell="f" strokeweight="1.5pt">
                  <v:stroke dashstyle="1 1"/>
                  <v:path fillok="t"/>
                </v:line>
              </w:pict>
            </w:r>
            <w:r w:rsidRPr="00BF0707">
              <w:rPr>
                <w:noProof/>
              </w:rPr>
              <w:pict>
                <v:line id="_x0000_s1032" style="position:absolute;left:0;text-align:left;z-index:251660288" from="2.65pt,292.65pt" to="148.4pt,292.65pt" o:allowincell="f" strokeweight="1.5pt">
                  <v:stroke dashstyle="1 1"/>
                  <v:path fillok="t"/>
                </v:line>
              </w:pict>
            </w:r>
            <w:r w:rsidRPr="00BF0707">
              <w:rPr>
                <w:noProof/>
              </w:rPr>
              <w:pict>
                <v:line id="_x0000_s1033" style="position:absolute;left:0;text-align:left;z-index:251661312" from="323.3pt,292.65pt" to="474.35pt,292.65pt" o:allowincell="f" strokeweight="1.5pt">
                  <v:stroke dashstyle="1 1"/>
                  <v:path fillok="t"/>
                </v:line>
              </w:pict>
            </w:r>
          </w:p>
        </w:tc>
        <w:tc>
          <w:tcPr>
            <w:tcW w:w="943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1CB7" w:rsidRDefault="00AA1CB7" w:rsidP="00BF4FB9">
            <w:pPr>
              <w:pStyle w:val="a3"/>
              <w:ind w:firstLineChars="1200" w:firstLine="2904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ページ中（全面）・・・３万円</w:t>
            </w: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ページ中１／２・・・１万５千円</w:t>
            </w: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ページ中１／３・・・１万円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rPr>
                <w:spacing w:val="0"/>
              </w:rPr>
            </w:pPr>
          </w:p>
        </w:tc>
      </w:tr>
      <w:tr w:rsidR="00AA1CB7" w:rsidRPr="00F828B1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1CB7" w:rsidRPr="00F828B1">
        <w:trPr>
          <w:cantSplit/>
          <w:trHeight w:hRule="exact" w:val="207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1CB7" w:rsidRPr="00F828B1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1CB7" w:rsidRPr="00F828B1" w:rsidTr="00BC718B">
        <w:trPr>
          <w:cantSplit/>
          <w:trHeight w:hRule="exact" w:val="47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A1CB7" w:rsidRDefault="00AA1CB7" w:rsidP="004F6D26">
      <w:pPr>
        <w:pStyle w:val="a3"/>
        <w:rPr>
          <w:spacing w:val="0"/>
        </w:rPr>
      </w:pPr>
    </w:p>
    <w:sectPr w:rsidR="00AA1CB7" w:rsidSect="00AA1CB7">
      <w:headerReference w:type="default" r:id="rId6"/>
      <w:pgSz w:w="11906" w:h="16838"/>
      <w:pgMar w:top="1417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25" w:rsidRDefault="003F2A25" w:rsidP="007B3F4B">
      <w:r>
        <w:separator/>
      </w:r>
    </w:p>
  </w:endnote>
  <w:endnote w:type="continuationSeparator" w:id="0">
    <w:p w:rsidR="003F2A25" w:rsidRDefault="003F2A25" w:rsidP="007B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25" w:rsidRDefault="003F2A25" w:rsidP="007B3F4B">
      <w:r>
        <w:separator/>
      </w:r>
    </w:p>
  </w:footnote>
  <w:footnote w:type="continuationSeparator" w:id="0">
    <w:p w:rsidR="003F2A25" w:rsidRDefault="003F2A25" w:rsidP="007B3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5F" w:rsidRDefault="008F585F">
    <w:pPr>
      <w:pStyle w:val="a4"/>
    </w:pPr>
    <w:r>
      <w:rPr>
        <w:rFonts w:hint="eastAsia"/>
      </w:rPr>
      <w:t>（</w:t>
    </w:r>
    <w:r>
      <w:rPr>
        <w:rFonts w:hint="eastAsia"/>
      </w:rPr>
      <w:t>様式２－１）</w:t>
    </w:r>
  </w:p>
  <w:p w:rsidR="008F585F" w:rsidRDefault="008F58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CB7"/>
    <w:rsid w:val="00025D51"/>
    <w:rsid w:val="00091932"/>
    <w:rsid w:val="001050E6"/>
    <w:rsid w:val="00141BB8"/>
    <w:rsid w:val="001626E9"/>
    <w:rsid w:val="001E2B45"/>
    <w:rsid w:val="0022550B"/>
    <w:rsid w:val="00264BA4"/>
    <w:rsid w:val="0031768C"/>
    <w:rsid w:val="00327536"/>
    <w:rsid w:val="003841AA"/>
    <w:rsid w:val="00396497"/>
    <w:rsid w:val="003D3291"/>
    <w:rsid w:val="003F2A25"/>
    <w:rsid w:val="00404476"/>
    <w:rsid w:val="004F6D26"/>
    <w:rsid w:val="005170AD"/>
    <w:rsid w:val="005901D1"/>
    <w:rsid w:val="00610124"/>
    <w:rsid w:val="00615FB5"/>
    <w:rsid w:val="006C7EB6"/>
    <w:rsid w:val="00765E3A"/>
    <w:rsid w:val="007B3F4B"/>
    <w:rsid w:val="007C5E2E"/>
    <w:rsid w:val="00816220"/>
    <w:rsid w:val="00835F13"/>
    <w:rsid w:val="0086309B"/>
    <w:rsid w:val="008F585F"/>
    <w:rsid w:val="00904CAD"/>
    <w:rsid w:val="0091236F"/>
    <w:rsid w:val="00934CC7"/>
    <w:rsid w:val="009446D0"/>
    <w:rsid w:val="00A223FF"/>
    <w:rsid w:val="00AA1CB7"/>
    <w:rsid w:val="00AA31A2"/>
    <w:rsid w:val="00AD60DE"/>
    <w:rsid w:val="00AF3A9E"/>
    <w:rsid w:val="00B06EF5"/>
    <w:rsid w:val="00B46427"/>
    <w:rsid w:val="00B653AE"/>
    <w:rsid w:val="00BA57BC"/>
    <w:rsid w:val="00BB6DC1"/>
    <w:rsid w:val="00BC718B"/>
    <w:rsid w:val="00BF0707"/>
    <w:rsid w:val="00BF4FB9"/>
    <w:rsid w:val="00C70749"/>
    <w:rsid w:val="00C71FEE"/>
    <w:rsid w:val="00CB1DC6"/>
    <w:rsid w:val="00CC1A43"/>
    <w:rsid w:val="00D30629"/>
    <w:rsid w:val="00D31064"/>
    <w:rsid w:val="00DF092D"/>
    <w:rsid w:val="00DF3B3B"/>
    <w:rsid w:val="00E5647D"/>
    <w:rsid w:val="00E6213D"/>
    <w:rsid w:val="00E8007A"/>
    <w:rsid w:val="00E81AC5"/>
    <w:rsid w:val="00EA0E07"/>
    <w:rsid w:val="00EA3501"/>
    <w:rsid w:val="00EB55EB"/>
    <w:rsid w:val="00EC22A0"/>
    <w:rsid w:val="00F40AAB"/>
    <w:rsid w:val="00F8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50E6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B3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F4B"/>
  </w:style>
  <w:style w:type="paragraph" w:styleId="a6">
    <w:name w:val="footer"/>
    <w:basedOn w:val="a"/>
    <w:link w:val="a7"/>
    <w:uiPriority w:val="99"/>
    <w:semiHidden/>
    <w:unhideWhenUsed/>
    <w:rsid w:val="007B3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3F4B"/>
  </w:style>
  <w:style w:type="paragraph" w:styleId="a8">
    <w:name w:val="Balloon Text"/>
    <w:basedOn w:val="a"/>
    <w:link w:val="a9"/>
    <w:uiPriority w:val="99"/>
    <w:semiHidden/>
    <w:unhideWhenUsed/>
    <w:rsid w:val="00B464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64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26&#36984;&#25163;&#27177;&#22823;&#20250;\&#12503;&#12525;&#12464;&#12521;&#1251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3</Pages>
  <Words>1124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Hironobu Nojima</dc:creator>
  <cp:lastModifiedBy>1531190</cp:lastModifiedBy>
  <cp:revision>2</cp:revision>
  <cp:lastPrinted>2012-08-24T01:09:00Z</cp:lastPrinted>
  <dcterms:created xsi:type="dcterms:W3CDTF">2015-06-29T07:29:00Z</dcterms:created>
  <dcterms:modified xsi:type="dcterms:W3CDTF">2015-06-29T07:29:00Z</dcterms:modified>
</cp:coreProperties>
</file>